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9183" w14:textId="77777777" w:rsidR="00E53283" w:rsidRPr="00E53283" w:rsidRDefault="00E53283" w:rsidP="003308CC">
      <w:pPr>
        <w:spacing w:line="360" w:lineRule="auto"/>
        <w:jc w:val="center"/>
        <w:rPr>
          <w:b/>
          <w:color w:val="FF0000"/>
          <w:sz w:val="20"/>
          <w:szCs w:val="20"/>
        </w:rPr>
      </w:pPr>
      <w:r w:rsidRPr="00E53283">
        <w:rPr>
          <w:b/>
          <w:color w:val="FF0000"/>
          <w:sz w:val="20"/>
          <w:szCs w:val="20"/>
        </w:rPr>
        <w:t>[desky]</w:t>
      </w:r>
    </w:p>
    <w:p w14:paraId="463CF6FA" w14:textId="77777777" w:rsidR="003308CC" w:rsidRDefault="00821307" w:rsidP="003308CC">
      <w:pPr>
        <w:spacing w:line="360" w:lineRule="auto"/>
        <w:jc w:val="center"/>
        <w:rPr>
          <w:b/>
          <w:sz w:val="44"/>
        </w:rPr>
      </w:pPr>
      <w:r>
        <w:rPr>
          <w:b/>
          <w:sz w:val="44"/>
        </w:rPr>
        <w:t>UNIVERZITA KARLOVA</w:t>
      </w:r>
    </w:p>
    <w:p w14:paraId="2BDBAAFD" w14:textId="77777777" w:rsidR="003308CC" w:rsidRDefault="003308CC" w:rsidP="003308CC">
      <w:pPr>
        <w:spacing w:line="360" w:lineRule="auto"/>
        <w:jc w:val="center"/>
        <w:rPr>
          <w:sz w:val="36"/>
        </w:rPr>
      </w:pPr>
      <w:r>
        <w:rPr>
          <w:sz w:val="36"/>
        </w:rPr>
        <w:t>FAKULTA SOCIÁLNÍCH VĚD</w:t>
      </w:r>
    </w:p>
    <w:p w14:paraId="253B8168" w14:textId="3D0137E6" w:rsidR="00DF743C" w:rsidRDefault="003308CC" w:rsidP="003308CC">
      <w:pPr>
        <w:spacing w:line="360" w:lineRule="auto"/>
        <w:jc w:val="center"/>
        <w:rPr>
          <w:sz w:val="28"/>
        </w:rPr>
      </w:pPr>
      <w:r>
        <w:rPr>
          <w:sz w:val="28"/>
        </w:rPr>
        <w:t xml:space="preserve">Institut </w:t>
      </w:r>
      <w:r w:rsidR="00F031C1">
        <w:rPr>
          <w:sz w:val="28"/>
        </w:rPr>
        <w:t>socio</w:t>
      </w:r>
      <w:r w:rsidR="00DF743C">
        <w:rPr>
          <w:sz w:val="28"/>
        </w:rPr>
        <w:t>logických studií</w:t>
      </w:r>
    </w:p>
    <w:p w14:paraId="76E02FEB" w14:textId="557CF4E4" w:rsidR="003308CC" w:rsidRPr="00DF743C" w:rsidRDefault="00DF743C">
      <w:pPr>
        <w:spacing w:line="360" w:lineRule="auto"/>
        <w:jc w:val="center"/>
        <w:rPr>
          <w:sz w:val="28"/>
          <w:szCs w:val="28"/>
        </w:rPr>
      </w:pPr>
      <w:r w:rsidRPr="00DF743C">
        <w:rPr>
          <w:sz w:val="28"/>
          <w:szCs w:val="28"/>
        </w:rPr>
        <w:t xml:space="preserve">Katedra </w:t>
      </w:r>
      <w:r w:rsidR="00F031C1">
        <w:rPr>
          <w:sz w:val="28"/>
          <w:szCs w:val="28"/>
        </w:rPr>
        <w:t>socio</w:t>
      </w:r>
      <w:r w:rsidRPr="00DF743C">
        <w:rPr>
          <w:sz w:val="28"/>
          <w:szCs w:val="28"/>
        </w:rPr>
        <w:t>logie</w:t>
      </w:r>
    </w:p>
    <w:p w14:paraId="0ECAACAB" w14:textId="77777777" w:rsidR="003308CC" w:rsidRDefault="003308CC">
      <w:pPr>
        <w:spacing w:line="360" w:lineRule="auto"/>
        <w:jc w:val="center"/>
        <w:rPr>
          <w:b/>
          <w:sz w:val="44"/>
        </w:rPr>
      </w:pPr>
    </w:p>
    <w:p w14:paraId="104ED4EC" w14:textId="77777777" w:rsidR="003308CC" w:rsidRDefault="003308CC">
      <w:pPr>
        <w:spacing w:line="360" w:lineRule="auto"/>
        <w:jc w:val="center"/>
        <w:rPr>
          <w:b/>
          <w:sz w:val="44"/>
        </w:rPr>
      </w:pPr>
    </w:p>
    <w:p w14:paraId="3B4B0913" w14:textId="77777777" w:rsidR="003308CC" w:rsidRDefault="008522B2">
      <w:pPr>
        <w:spacing w:line="360" w:lineRule="auto"/>
        <w:jc w:val="center"/>
        <w:rPr>
          <w:b/>
          <w:sz w:val="44"/>
        </w:rPr>
      </w:pPr>
      <w:r>
        <w:rPr>
          <w:b/>
          <w:sz w:val="44"/>
        </w:rPr>
        <w:t xml:space="preserve">Disertační </w:t>
      </w:r>
      <w:r w:rsidR="003308CC">
        <w:rPr>
          <w:b/>
          <w:sz w:val="44"/>
        </w:rPr>
        <w:t xml:space="preserve">práce </w:t>
      </w:r>
    </w:p>
    <w:p w14:paraId="48A7DF3D" w14:textId="77777777" w:rsidR="003308CC" w:rsidRDefault="003308CC">
      <w:pPr>
        <w:spacing w:line="360" w:lineRule="auto"/>
        <w:jc w:val="center"/>
        <w:rPr>
          <w:rStyle w:val="Poznamky"/>
          <w:lang w:val="cs-CZ"/>
        </w:rPr>
      </w:pPr>
    </w:p>
    <w:p w14:paraId="6B2C0FFC" w14:textId="77777777" w:rsidR="003308CC" w:rsidRDefault="003308CC">
      <w:pPr>
        <w:spacing w:line="360" w:lineRule="auto"/>
        <w:jc w:val="center"/>
        <w:rPr>
          <w:rStyle w:val="Poznamky"/>
          <w:lang w:val="cs-CZ"/>
        </w:rPr>
      </w:pPr>
    </w:p>
    <w:p w14:paraId="146E14CF" w14:textId="77777777" w:rsidR="003308CC" w:rsidRDefault="003308CC">
      <w:pPr>
        <w:spacing w:line="360" w:lineRule="auto"/>
        <w:jc w:val="center"/>
        <w:rPr>
          <w:rStyle w:val="Poznamky"/>
          <w:lang w:val="cs-CZ"/>
        </w:rPr>
      </w:pPr>
    </w:p>
    <w:p w14:paraId="5E211028" w14:textId="77777777" w:rsidR="003308CC" w:rsidRDefault="003308CC">
      <w:pPr>
        <w:spacing w:line="360" w:lineRule="auto"/>
        <w:jc w:val="center"/>
        <w:rPr>
          <w:rStyle w:val="Poznamky"/>
          <w:lang w:val="cs-CZ"/>
        </w:rPr>
      </w:pPr>
    </w:p>
    <w:p w14:paraId="3575A8E5" w14:textId="77777777" w:rsidR="003308CC" w:rsidRDefault="003308CC">
      <w:pPr>
        <w:spacing w:line="360" w:lineRule="auto"/>
        <w:jc w:val="center"/>
        <w:rPr>
          <w:rStyle w:val="Poznamky"/>
          <w:lang w:val="cs-CZ"/>
        </w:rPr>
      </w:pPr>
    </w:p>
    <w:p w14:paraId="7DDD3546" w14:textId="77777777" w:rsidR="003308CC" w:rsidRDefault="003308CC">
      <w:pPr>
        <w:spacing w:line="360" w:lineRule="auto"/>
        <w:jc w:val="center"/>
        <w:rPr>
          <w:rStyle w:val="Poznamky"/>
          <w:lang w:val="cs-CZ"/>
        </w:rPr>
      </w:pPr>
    </w:p>
    <w:p w14:paraId="2A51C7B3" w14:textId="77777777" w:rsidR="003308CC" w:rsidRDefault="003308CC">
      <w:pPr>
        <w:spacing w:line="360" w:lineRule="auto"/>
        <w:jc w:val="center"/>
        <w:rPr>
          <w:rStyle w:val="Poznamky"/>
          <w:lang w:val="cs-CZ"/>
        </w:rPr>
      </w:pPr>
    </w:p>
    <w:p w14:paraId="1E66EEE1" w14:textId="77777777" w:rsidR="003308CC" w:rsidRDefault="003308CC">
      <w:pPr>
        <w:spacing w:line="360" w:lineRule="auto"/>
        <w:jc w:val="center"/>
        <w:rPr>
          <w:rStyle w:val="Poznamky"/>
          <w:lang w:val="cs-CZ"/>
        </w:rPr>
      </w:pPr>
    </w:p>
    <w:p w14:paraId="6DE6E0D6" w14:textId="77777777" w:rsidR="003308CC" w:rsidRDefault="003308CC">
      <w:pPr>
        <w:spacing w:line="360" w:lineRule="auto"/>
        <w:jc w:val="center"/>
        <w:rPr>
          <w:rStyle w:val="Poznamky"/>
          <w:lang w:val="cs-CZ"/>
        </w:rPr>
      </w:pPr>
    </w:p>
    <w:p w14:paraId="4D4C6D4C" w14:textId="77777777" w:rsidR="003308CC" w:rsidRDefault="003308CC">
      <w:pPr>
        <w:spacing w:line="360" w:lineRule="auto"/>
        <w:jc w:val="center"/>
        <w:rPr>
          <w:rStyle w:val="Poznamky"/>
          <w:lang w:val="cs-CZ"/>
        </w:rPr>
      </w:pPr>
    </w:p>
    <w:p w14:paraId="0809EAAF" w14:textId="77777777" w:rsidR="003308CC" w:rsidRDefault="003308CC">
      <w:pPr>
        <w:spacing w:line="360" w:lineRule="auto"/>
        <w:jc w:val="center"/>
        <w:rPr>
          <w:rStyle w:val="Poznamky"/>
          <w:lang w:val="cs-CZ"/>
        </w:rPr>
      </w:pPr>
    </w:p>
    <w:p w14:paraId="7F7CE887" w14:textId="77777777" w:rsidR="003308CC" w:rsidRDefault="003308CC">
      <w:pPr>
        <w:spacing w:line="360" w:lineRule="auto"/>
        <w:jc w:val="center"/>
        <w:rPr>
          <w:rStyle w:val="Poznamky"/>
          <w:lang w:val="cs-CZ"/>
        </w:rPr>
      </w:pPr>
    </w:p>
    <w:p w14:paraId="75F182A5" w14:textId="77777777" w:rsidR="003308CC" w:rsidRDefault="003308CC">
      <w:pPr>
        <w:spacing w:line="360" w:lineRule="auto"/>
        <w:jc w:val="center"/>
        <w:rPr>
          <w:rStyle w:val="Poznamky"/>
          <w:lang w:val="cs-CZ"/>
        </w:rPr>
      </w:pPr>
    </w:p>
    <w:p w14:paraId="4D2DDAAB" w14:textId="77777777" w:rsidR="003308CC" w:rsidRDefault="003308CC" w:rsidP="00BF6B05">
      <w:pPr>
        <w:spacing w:line="360" w:lineRule="auto"/>
        <w:ind w:left="4248" w:hanging="4248"/>
        <w:rPr>
          <w:b/>
          <w:sz w:val="44"/>
        </w:rPr>
      </w:pPr>
      <w:r>
        <w:rPr>
          <w:b/>
          <w:sz w:val="44"/>
        </w:rPr>
        <w:t>20</w:t>
      </w:r>
      <w:r w:rsidR="004821F3">
        <w:rPr>
          <w:b/>
          <w:sz w:val="44"/>
        </w:rPr>
        <w:t>21</w:t>
      </w:r>
      <w:r w:rsidR="00821307">
        <w:rPr>
          <w:b/>
          <w:sz w:val="44"/>
        </w:rPr>
        <w:tab/>
      </w:r>
      <w:r>
        <w:rPr>
          <w:b/>
          <w:sz w:val="44"/>
        </w:rPr>
        <w:t>Jméno</w:t>
      </w:r>
      <w:r w:rsidRPr="008522B2">
        <w:rPr>
          <w:b/>
          <w:sz w:val="44"/>
        </w:rPr>
        <w:t xml:space="preserve"> </w:t>
      </w:r>
      <w:r w:rsidR="008522B2" w:rsidRPr="008522B2">
        <w:rPr>
          <w:b/>
          <w:sz w:val="44"/>
        </w:rPr>
        <w:t xml:space="preserve">studenta                                                                                                         </w:t>
      </w:r>
    </w:p>
    <w:p w14:paraId="732AAD28" w14:textId="77777777" w:rsidR="00872B3A" w:rsidRPr="00F21C45" w:rsidRDefault="00117136" w:rsidP="00872B3A">
      <w:pPr>
        <w:spacing w:line="360" w:lineRule="auto"/>
        <w:rPr>
          <w:rStyle w:val="Poznamky"/>
          <w:b w:val="0"/>
          <w:lang w:val="cs-CZ"/>
        </w:rPr>
      </w:pPr>
      <w:r w:rsidRPr="00F21C45">
        <w:rPr>
          <w:rStyle w:val="Poznamky"/>
          <w:b w:val="0"/>
          <w:lang w:val="cs-CZ"/>
        </w:rPr>
        <w:t>[</w:t>
      </w:r>
      <w:r w:rsidRPr="00F21C45">
        <w:rPr>
          <w:b/>
          <w:color w:val="FF0000"/>
        </w:rPr>
        <w:t>rok odevzdání</w:t>
      </w:r>
      <w:r w:rsidRPr="00F21C45">
        <w:rPr>
          <w:rStyle w:val="Poznamky"/>
          <w:b w:val="0"/>
          <w:lang w:val="cs-CZ"/>
        </w:rPr>
        <w:t>]</w:t>
      </w:r>
      <w:r w:rsidR="00872B3A" w:rsidRPr="00F21C45">
        <w:rPr>
          <w:rStyle w:val="Poznamky"/>
          <w:b w:val="0"/>
          <w:lang w:val="cs-CZ"/>
        </w:rPr>
        <w:tab/>
      </w:r>
      <w:r w:rsidR="00872B3A" w:rsidRPr="00F21C45">
        <w:rPr>
          <w:rStyle w:val="Poznamky"/>
          <w:b w:val="0"/>
          <w:lang w:val="cs-CZ"/>
        </w:rPr>
        <w:tab/>
      </w:r>
      <w:r w:rsidR="00872B3A" w:rsidRPr="00F21C45">
        <w:rPr>
          <w:rStyle w:val="Poznamky"/>
          <w:b w:val="0"/>
          <w:lang w:val="cs-CZ"/>
        </w:rPr>
        <w:tab/>
      </w:r>
      <w:r w:rsidR="00872B3A" w:rsidRPr="00F21C45">
        <w:rPr>
          <w:rStyle w:val="Poznamky"/>
          <w:b w:val="0"/>
          <w:lang w:val="cs-CZ"/>
        </w:rPr>
        <w:tab/>
      </w:r>
      <w:r w:rsidR="00872B3A" w:rsidRPr="00F21C45">
        <w:rPr>
          <w:rStyle w:val="Poznamky"/>
          <w:b w:val="0"/>
          <w:lang w:val="cs-CZ"/>
        </w:rPr>
        <w:tab/>
      </w:r>
      <w:r w:rsidR="00872B3A" w:rsidRPr="00F21C45">
        <w:rPr>
          <w:rStyle w:val="Poznamky"/>
          <w:b w:val="0"/>
          <w:lang w:val="cs-CZ"/>
        </w:rPr>
        <w:tab/>
        <w:t>[</w:t>
      </w:r>
      <w:r w:rsidR="00872B3A" w:rsidRPr="00F21C45">
        <w:rPr>
          <w:b/>
          <w:color w:val="FF0000"/>
        </w:rPr>
        <w:t>jméno a příjmení</w:t>
      </w:r>
      <w:r w:rsidR="00872B3A" w:rsidRPr="00F21C45">
        <w:rPr>
          <w:rStyle w:val="Poznamky"/>
          <w:b w:val="0"/>
          <w:lang w:val="cs-CZ"/>
        </w:rPr>
        <w:t>]</w:t>
      </w:r>
    </w:p>
    <w:p w14:paraId="4741CBF8" w14:textId="77777777" w:rsidR="00E53283" w:rsidRPr="00E53283" w:rsidRDefault="003308CC" w:rsidP="00E53283">
      <w:pPr>
        <w:spacing w:line="360" w:lineRule="auto"/>
        <w:jc w:val="center"/>
        <w:rPr>
          <w:b/>
          <w:color w:val="FF0000"/>
          <w:sz w:val="20"/>
          <w:szCs w:val="20"/>
        </w:rPr>
      </w:pPr>
      <w:r>
        <w:rPr>
          <w:b/>
          <w:sz w:val="44"/>
        </w:rPr>
        <w:br w:type="page"/>
      </w:r>
      <w:r w:rsidR="00E53283" w:rsidRPr="00E53283">
        <w:rPr>
          <w:b/>
          <w:color w:val="FF0000"/>
          <w:sz w:val="20"/>
          <w:szCs w:val="20"/>
        </w:rPr>
        <w:lastRenderedPageBreak/>
        <w:t>[</w:t>
      </w:r>
      <w:r w:rsidR="00E53283">
        <w:rPr>
          <w:b/>
          <w:color w:val="FF0000"/>
          <w:sz w:val="20"/>
          <w:szCs w:val="20"/>
        </w:rPr>
        <w:t>titulní list</w:t>
      </w:r>
      <w:r w:rsidR="00E53283" w:rsidRPr="00E53283">
        <w:rPr>
          <w:b/>
          <w:color w:val="FF0000"/>
          <w:sz w:val="20"/>
          <w:szCs w:val="20"/>
        </w:rPr>
        <w:t>]</w:t>
      </w:r>
    </w:p>
    <w:p w14:paraId="423ACD6C" w14:textId="77777777" w:rsidR="000A30CC" w:rsidRDefault="00821307">
      <w:pPr>
        <w:spacing w:line="360" w:lineRule="auto"/>
        <w:jc w:val="center"/>
        <w:rPr>
          <w:b/>
          <w:sz w:val="44"/>
        </w:rPr>
      </w:pPr>
      <w:r>
        <w:rPr>
          <w:b/>
          <w:sz w:val="44"/>
        </w:rPr>
        <w:t>UNIVERZITA KARLOVA</w:t>
      </w:r>
    </w:p>
    <w:p w14:paraId="64E78A63" w14:textId="77777777" w:rsidR="000A30CC" w:rsidRDefault="000A30CC">
      <w:pPr>
        <w:spacing w:line="360" w:lineRule="auto"/>
        <w:jc w:val="center"/>
        <w:rPr>
          <w:sz w:val="36"/>
        </w:rPr>
      </w:pPr>
      <w:r>
        <w:rPr>
          <w:sz w:val="36"/>
        </w:rPr>
        <w:t>FAKULTA SOCIÁLNÍCH VĚD</w:t>
      </w:r>
    </w:p>
    <w:p w14:paraId="79A24821" w14:textId="77777777" w:rsidR="00F031C1" w:rsidRDefault="00F031C1" w:rsidP="00F031C1">
      <w:pPr>
        <w:spacing w:line="360" w:lineRule="auto"/>
        <w:jc w:val="center"/>
        <w:rPr>
          <w:sz w:val="28"/>
        </w:rPr>
      </w:pPr>
      <w:bookmarkStart w:id="0" w:name="_Hlk62476616"/>
      <w:r>
        <w:rPr>
          <w:sz w:val="28"/>
        </w:rPr>
        <w:t>Institut sociologických studií</w:t>
      </w:r>
    </w:p>
    <w:p w14:paraId="61B604FC" w14:textId="77777777" w:rsidR="00F031C1" w:rsidRPr="00DF743C" w:rsidRDefault="00F031C1" w:rsidP="00F031C1">
      <w:pPr>
        <w:spacing w:line="360" w:lineRule="auto"/>
        <w:jc w:val="center"/>
        <w:rPr>
          <w:sz w:val="28"/>
          <w:szCs w:val="28"/>
        </w:rPr>
      </w:pPr>
      <w:r w:rsidRPr="00DF743C">
        <w:rPr>
          <w:sz w:val="28"/>
          <w:szCs w:val="28"/>
        </w:rPr>
        <w:t xml:space="preserve">Katedra </w:t>
      </w:r>
      <w:r>
        <w:rPr>
          <w:sz w:val="28"/>
          <w:szCs w:val="28"/>
        </w:rPr>
        <w:t>socio</w:t>
      </w:r>
      <w:r w:rsidRPr="00DF743C">
        <w:rPr>
          <w:sz w:val="28"/>
          <w:szCs w:val="28"/>
        </w:rPr>
        <w:t>logie</w:t>
      </w:r>
      <w:bookmarkEnd w:id="0"/>
    </w:p>
    <w:p w14:paraId="36569EA8" w14:textId="77777777" w:rsidR="000A30CC" w:rsidRDefault="000A30CC"/>
    <w:p w14:paraId="3411647B" w14:textId="77777777" w:rsidR="000A30CC" w:rsidRDefault="000A30CC"/>
    <w:p w14:paraId="1A48872C" w14:textId="77777777" w:rsidR="000A30CC" w:rsidRDefault="000A30CC"/>
    <w:p w14:paraId="6B765735" w14:textId="77777777" w:rsidR="000A30CC" w:rsidRDefault="000A30CC"/>
    <w:p w14:paraId="35FC7D3F" w14:textId="77777777" w:rsidR="000A30CC" w:rsidRDefault="000A30CC">
      <w:pPr>
        <w:jc w:val="center"/>
        <w:rPr>
          <w:b/>
          <w:sz w:val="28"/>
        </w:rPr>
      </w:pPr>
    </w:p>
    <w:p w14:paraId="325DB06E" w14:textId="77777777" w:rsidR="000A30CC" w:rsidRDefault="000A30CC">
      <w:pPr>
        <w:jc w:val="center"/>
        <w:rPr>
          <w:b/>
          <w:sz w:val="28"/>
        </w:rPr>
      </w:pPr>
    </w:p>
    <w:p w14:paraId="4F463DEF" w14:textId="77777777" w:rsidR="000A30CC" w:rsidRDefault="000A30CC">
      <w:pPr>
        <w:jc w:val="center"/>
        <w:rPr>
          <w:b/>
          <w:sz w:val="28"/>
        </w:rPr>
      </w:pPr>
    </w:p>
    <w:p w14:paraId="54C2C8B9" w14:textId="77777777" w:rsidR="000A30CC" w:rsidRDefault="000A30CC">
      <w:pPr>
        <w:jc w:val="center"/>
        <w:rPr>
          <w:b/>
          <w:sz w:val="28"/>
        </w:rPr>
      </w:pPr>
    </w:p>
    <w:p w14:paraId="4F9B4550" w14:textId="57FCC1D8" w:rsidR="00F54929" w:rsidRDefault="00F031C1">
      <w:pPr>
        <w:jc w:val="center"/>
        <w:rPr>
          <w:sz w:val="28"/>
        </w:rPr>
      </w:pPr>
      <w:r>
        <w:rPr>
          <w:b/>
          <w:sz w:val="28"/>
        </w:rPr>
        <w:t>XXXXXXXXXXX</w:t>
      </w:r>
    </w:p>
    <w:p w14:paraId="12BEDB51" w14:textId="77777777" w:rsidR="000A30CC" w:rsidRDefault="000A30CC">
      <w:pPr>
        <w:jc w:val="center"/>
      </w:pPr>
      <w:r>
        <w:rPr>
          <w:rStyle w:val="Poznamky"/>
          <w:lang w:val="cs-CZ"/>
        </w:rPr>
        <w:t>[uveďte své jméno a příjmení]</w:t>
      </w:r>
    </w:p>
    <w:p w14:paraId="3EF07051" w14:textId="77777777" w:rsidR="000A30CC" w:rsidRDefault="000A30CC"/>
    <w:p w14:paraId="2911AE9E" w14:textId="77777777" w:rsidR="000A30CC" w:rsidRDefault="000A30CC"/>
    <w:p w14:paraId="2664990D" w14:textId="77777777" w:rsidR="000A30CC" w:rsidRDefault="000A30CC"/>
    <w:p w14:paraId="7C503D4B" w14:textId="77777777" w:rsidR="000A30CC" w:rsidRDefault="000A30CC"/>
    <w:p w14:paraId="2D4C6194" w14:textId="77777777" w:rsidR="000A30CC" w:rsidRDefault="000A30CC"/>
    <w:p w14:paraId="66484401" w14:textId="77777777" w:rsidR="000A30CC" w:rsidRDefault="000A30CC"/>
    <w:p w14:paraId="7D65C103" w14:textId="64EE95BB" w:rsidR="005B714C" w:rsidRDefault="005B714C">
      <w:pPr>
        <w:jc w:val="center"/>
        <w:rPr>
          <w:b/>
          <w:sz w:val="44"/>
        </w:rPr>
      </w:pPr>
      <w:r>
        <w:rPr>
          <w:b/>
          <w:sz w:val="44"/>
        </w:rPr>
        <w:t xml:space="preserve">Způsoby </w:t>
      </w:r>
      <w:r w:rsidR="00F031C1">
        <w:rPr>
          <w:b/>
          <w:sz w:val="44"/>
        </w:rPr>
        <w:t>podvádění</w:t>
      </w:r>
      <w:r>
        <w:rPr>
          <w:b/>
          <w:sz w:val="44"/>
        </w:rPr>
        <w:t xml:space="preserve"> v ČR v roce 201</w:t>
      </w:r>
      <w:r w:rsidR="00710432">
        <w:rPr>
          <w:b/>
          <w:sz w:val="44"/>
        </w:rPr>
        <w:t>1</w:t>
      </w:r>
    </w:p>
    <w:p w14:paraId="43AA8A73" w14:textId="77777777" w:rsidR="000A30CC" w:rsidRDefault="00B34D84">
      <w:pPr>
        <w:jc w:val="center"/>
      </w:pPr>
      <w:r>
        <w:rPr>
          <w:b/>
          <w:sz w:val="44"/>
        </w:rPr>
        <w:t xml:space="preserve"> </w:t>
      </w:r>
      <w:r w:rsidR="000A30CC">
        <w:rPr>
          <w:rStyle w:val="Poznamky"/>
          <w:lang w:val="cs-CZ"/>
        </w:rPr>
        <w:t>[název práce]</w:t>
      </w:r>
    </w:p>
    <w:p w14:paraId="008E2916" w14:textId="77777777" w:rsidR="000A30CC" w:rsidRDefault="000A30CC"/>
    <w:p w14:paraId="68CAD328" w14:textId="77777777" w:rsidR="000A30CC" w:rsidRDefault="000A30CC"/>
    <w:p w14:paraId="48139F24" w14:textId="77777777" w:rsidR="00821307" w:rsidRDefault="008522B2">
      <w:pPr>
        <w:jc w:val="center"/>
        <w:rPr>
          <w:i/>
          <w:sz w:val="32"/>
        </w:rPr>
      </w:pPr>
      <w:r>
        <w:rPr>
          <w:i/>
          <w:sz w:val="32"/>
        </w:rPr>
        <w:t>Disertační</w:t>
      </w:r>
      <w:r w:rsidR="000A30CC">
        <w:rPr>
          <w:i/>
          <w:sz w:val="32"/>
        </w:rPr>
        <w:t xml:space="preserve"> práce </w:t>
      </w:r>
    </w:p>
    <w:p w14:paraId="33CD05D1" w14:textId="77777777" w:rsidR="000A30CC" w:rsidRDefault="000A30CC">
      <w:pPr>
        <w:jc w:val="center"/>
        <w:rPr>
          <w:i/>
          <w:sz w:val="32"/>
        </w:rPr>
      </w:pPr>
      <w:r>
        <w:rPr>
          <w:rStyle w:val="Poznamky"/>
          <w:lang w:val="cs-CZ"/>
        </w:rPr>
        <w:t>[</w:t>
      </w:r>
      <w:r w:rsidR="001D6457">
        <w:rPr>
          <w:rStyle w:val="Poznamky"/>
          <w:lang w:val="cs-CZ"/>
        </w:rPr>
        <w:t xml:space="preserve">v případě </w:t>
      </w:r>
      <w:r w:rsidR="00BF6B05">
        <w:rPr>
          <w:rStyle w:val="Poznamky"/>
          <w:lang w:val="cs-CZ"/>
        </w:rPr>
        <w:t>Ph</w:t>
      </w:r>
      <w:r w:rsidR="008522B2">
        <w:rPr>
          <w:rStyle w:val="Poznamky"/>
          <w:lang w:val="cs-CZ"/>
        </w:rPr>
        <w:t>.</w:t>
      </w:r>
      <w:r w:rsidR="00BF6B05">
        <w:rPr>
          <w:rStyle w:val="Poznamky"/>
          <w:lang w:val="cs-CZ"/>
        </w:rPr>
        <w:t>D.</w:t>
      </w:r>
      <w:r w:rsidR="001D6457">
        <w:rPr>
          <w:rStyle w:val="Poznamky"/>
          <w:lang w:val="cs-CZ"/>
        </w:rPr>
        <w:t xml:space="preserve"> studia</w:t>
      </w:r>
      <w:r>
        <w:rPr>
          <w:rStyle w:val="Poznamky"/>
          <w:lang w:val="cs-CZ"/>
        </w:rPr>
        <w:t>]</w:t>
      </w:r>
    </w:p>
    <w:p w14:paraId="5B64DF51" w14:textId="77777777" w:rsidR="000A30CC" w:rsidRDefault="000A30CC"/>
    <w:p w14:paraId="47D80FB3" w14:textId="77777777" w:rsidR="000A30CC" w:rsidRDefault="000A30CC"/>
    <w:p w14:paraId="46DF27BC" w14:textId="77777777" w:rsidR="000A30CC" w:rsidRDefault="000A30CC"/>
    <w:p w14:paraId="7A042BBD" w14:textId="77777777" w:rsidR="000A30CC" w:rsidRDefault="000A30CC">
      <w:pPr>
        <w:jc w:val="center"/>
        <w:rPr>
          <w:sz w:val="28"/>
        </w:rPr>
      </w:pPr>
    </w:p>
    <w:p w14:paraId="0D0EE6B4" w14:textId="77777777" w:rsidR="000A30CC" w:rsidRDefault="000A30CC">
      <w:pPr>
        <w:jc w:val="center"/>
      </w:pPr>
    </w:p>
    <w:p w14:paraId="0FB53061" w14:textId="77777777" w:rsidR="000A30CC" w:rsidRDefault="000A30CC">
      <w:pPr>
        <w:jc w:val="center"/>
      </w:pPr>
    </w:p>
    <w:p w14:paraId="350DBA6D" w14:textId="77777777" w:rsidR="000A30CC" w:rsidRDefault="000A30CC">
      <w:pPr>
        <w:jc w:val="center"/>
      </w:pPr>
    </w:p>
    <w:p w14:paraId="6AB5C27C" w14:textId="77777777" w:rsidR="000A30CC" w:rsidRDefault="000A30CC">
      <w:pPr>
        <w:jc w:val="center"/>
        <w:rPr>
          <w:b/>
          <w:i/>
          <w:sz w:val="28"/>
        </w:rPr>
      </w:pPr>
    </w:p>
    <w:p w14:paraId="59F2F58C" w14:textId="77777777" w:rsidR="000A30CC" w:rsidRDefault="000A30CC">
      <w:pPr>
        <w:jc w:val="center"/>
        <w:rPr>
          <w:b/>
          <w:i/>
          <w:sz w:val="28"/>
        </w:rPr>
      </w:pPr>
    </w:p>
    <w:p w14:paraId="58C2E848" w14:textId="77777777" w:rsidR="000A30CC" w:rsidRDefault="000A30CC">
      <w:pPr>
        <w:jc w:val="center"/>
        <w:rPr>
          <w:b/>
          <w:i/>
          <w:sz w:val="28"/>
        </w:rPr>
      </w:pPr>
    </w:p>
    <w:p w14:paraId="4855E5A0" w14:textId="77777777" w:rsidR="000A30CC" w:rsidRDefault="000A30CC">
      <w:pPr>
        <w:jc w:val="center"/>
        <w:rPr>
          <w:b/>
          <w:i/>
          <w:sz w:val="28"/>
        </w:rPr>
      </w:pPr>
    </w:p>
    <w:p w14:paraId="2257124E" w14:textId="77777777" w:rsidR="00821307" w:rsidRDefault="000A30CC">
      <w:pPr>
        <w:jc w:val="center"/>
        <w:rPr>
          <w:sz w:val="28"/>
        </w:rPr>
      </w:pPr>
      <w:r>
        <w:rPr>
          <w:sz w:val="28"/>
        </w:rPr>
        <w:t>Praha 20</w:t>
      </w:r>
      <w:r w:rsidR="004821F3">
        <w:rPr>
          <w:sz w:val="28"/>
        </w:rPr>
        <w:t>21</w:t>
      </w:r>
      <w:r>
        <w:rPr>
          <w:sz w:val="28"/>
        </w:rPr>
        <w:t xml:space="preserve"> </w:t>
      </w:r>
    </w:p>
    <w:p w14:paraId="0165F263" w14:textId="77777777" w:rsidR="000A30CC" w:rsidRDefault="000A30CC">
      <w:pPr>
        <w:jc w:val="center"/>
        <w:rPr>
          <w:b/>
          <w:i/>
          <w:sz w:val="28"/>
        </w:rPr>
      </w:pPr>
      <w:r>
        <w:rPr>
          <w:rStyle w:val="Poznamky"/>
          <w:lang w:val="cs-CZ"/>
        </w:rPr>
        <w:t>[doplňte rok, kdy bude práce obhajována]</w:t>
      </w:r>
    </w:p>
    <w:p w14:paraId="3F106E59" w14:textId="77777777" w:rsidR="000A30CC" w:rsidRDefault="000A30CC">
      <w:pPr>
        <w:jc w:val="center"/>
        <w:rPr>
          <w:b/>
          <w:sz w:val="28"/>
        </w:rPr>
      </w:pPr>
    </w:p>
    <w:p w14:paraId="74661084" w14:textId="77777777" w:rsidR="000A30CC" w:rsidRDefault="000A30CC">
      <w:pPr>
        <w:rPr>
          <w:sz w:val="28"/>
        </w:rPr>
      </w:pPr>
      <w:r>
        <w:rPr>
          <w:sz w:val="28"/>
        </w:rPr>
        <w:br w:type="page"/>
      </w:r>
    </w:p>
    <w:p w14:paraId="0A948880" w14:textId="77777777" w:rsidR="000A30CC" w:rsidRDefault="000A30CC">
      <w:pPr>
        <w:rPr>
          <w:sz w:val="28"/>
        </w:rPr>
      </w:pPr>
    </w:p>
    <w:p w14:paraId="7F454361" w14:textId="77777777" w:rsidR="000A30CC" w:rsidRDefault="000A30CC">
      <w:pPr>
        <w:rPr>
          <w:sz w:val="28"/>
        </w:rPr>
      </w:pPr>
    </w:p>
    <w:p w14:paraId="1F36D8E0" w14:textId="77777777" w:rsidR="000A30CC" w:rsidRDefault="000A30CC">
      <w:pPr>
        <w:rPr>
          <w:sz w:val="28"/>
        </w:rPr>
      </w:pPr>
    </w:p>
    <w:p w14:paraId="162ACDF0" w14:textId="77777777" w:rsidR="000A30CC" w:rsidRDefault="000A30CC">
      <w:pPr>
        <w:rPr>
          <w:sz w:val="28"/>
        </w:rPr>
      </w:pPr>
    </w:p>
    <w:p w14:paraId="032B2B63" w14:textId="77777777" w:rsidR="000A30CC" w:rsidRDefault="000A30CC">
      <w:pPr>
        <w:rPr>
          <w:sz w:val="28"/>
        </w:rPr>
      </w:pPr>
    </w:p>
    <w:p w14:paraId="2A2C151C" w14:textId="77777777" w:rsidR="000A30CC" w:rsidRDefault="000A30CC">
      <w:pPr>
        <w:rPr>
          <w:sz w:val="28"/>
        </w:rPr>
      </w:pPr>
    </w:p>
    <w:p w14:paraId="7832AA17" w14:textId="77777777" w:rsidR="000A30CC" w:rsidRDefault="000A30CC">
      <w:pPr>
        <w:rPr>
          <w:sz w:val="28"/>
        </w:rPr>
      </w:pPr>
    </w:p>
    <w:p w14:paraId="4AB419CF" w14:textId="77777777" w:rsidR="000A30CC" w:rsidRDefault="000A30CC">
      <w:pPr>
        <w:rPr>
          <w:sz w:val="28"/>
        </w:rPr>
      </w:pPr>
    </w:p>
    <w:p w14:paraId="7A4EF1F0" w14:textId="77777777" w:rsidR="000A30CC" w:rsidRDefault="000A30CC">
      <w:pPr>
        <w:rPr>
          <w:sz w:val="28"/>
        </w:rPr>
      </w:pPr>
    </w:p>
    <w:p w14:paraId="41A478ED" w14:textId="77777777" w:rsidR="000A30CC" w:rsidRDefault="000A30CC">
      <w:pPr>
        <w:rPr>
          <w:sz w:val="28"/>
        </w:rPr>
      </w:pPr>
    </w:p>
    <w:p w14:paraId="5DBFF5EF" w14:textId="77777777" w:rsidR="000A30CC" w:rsidRDefault="000A30CC">
      <w:pPr>
        <w:rPr>
          <w:sz w:val="28"/>
        </w:rPr>
      </w:pPr>
    </w:p>
    <w:p w14:paraId="284AC9DC" w14:textId="77777777" w:rsidR="000A30CC" w:rsidRDefault="000A30CC">
      <w:pPr>
        <w:rPr>
          <w:sz w:val="28"/>
        </w:rPr>
      </w:pPr>
    </w:p>
    <w:p w14:paraId="582ED64F" w14:textId="77777777" w:rsidR="000A30CC" w:rsidRDefault="000A30CC">
      <w:pPr>
        <w:rPr>
          <w:sz w:val="28"/>
        </w:rPr>
      </w:pPr>
    </w:p>
    <w:p w14:paraId="17E0894A" w14:textId="77777777" w:rsidR="000A30CC" w:rsidRDefault="000A30CC">
      <w:pPr>
        <w:rPr>
          <w:sz w:val="28"/>
        </w:rPr>
      </w:pPr>
    </w:p>
    <w:p w14:paraId="1BFFA7A3" w14:textId="77777777" w:rsidR="000A30CC" w:rsidRDefault="000A30CC">
      <w:pPr>
        <w:rPr>
          <w:sz w:val="28"/>
        </w:rPr>
      </w:pPr>
    </w:p>
    <w:p w14:paraId="39CEE431" w14:textId="77777777" w:rsidR="000A30CC" w:rsidRDefault="000A30CC">
      <w:pPr>
        <w:rPr>
          <w:sz w:val="28"/>
        </w:rPr>
      </w:pPr>
    </w:p>
    <w:p w14:paraId="51150CAF" w14:textId="77777777" w:rsidR="000A30CC" w:rsidRDefault="000A30CC">
      <w:pPr>
        <w:rPr>
          <w:sz w:val="28"/>
        </w:rPr>
      </w:pPr>
    </w:p>
    <w:p w14:paraId="2F946A18" w14:textId="77777777" w:rsidR="000A30CC" w:rsidRDefault="000A30CC">
      <w:pPr>
        <w:rPr>
          <w:sz w:val="28"/>
        </w:rPr>
      </w:pPr>
    </w:p>
    <w:p w14:paraId="6BB6F05C" w14:textId="77777777" w:rsidR="000A30CC" w:rsidRDefault="000A30CC">
      <w:pPr>
        <w:rPr>
          <w:sz w:val="28"/>
        </w:rPr>
      </w:pPr>
    </w:p>
    <w:p w14:paraId="642FEADD" w14:textId="77777777" w:rsidR="000A30CC" w:rsidRDefault="000A30CC">
      <w:pPr>
        <w:rPr>
          <w:sz w:val="28"/>
        </w:rPr>
      </w:pPr>
    </w:p>
    <w:p w14:paraId="1D51FA6D" w14:textId="77777777" w:rsidR="000A30CC" w:rsidRDefault="000A30CC">
      <w:pPr>
        <w:rPr>
          <w:sz w:val="28"/>
        </w:rPr>
      </w:pPr>
    </w:p>
    <w:p w14:paraId="6D00EEC7" w14:textId="77777777" w:rsidR="000A30CC" w:rsidRDefault="000A30CC">
      <w:pPr>
        <w:rPr>
          <w:sz w:val="28"/>
        </w:rPr>
      </w:pPr>
    </w:p>
    <w:p w14:paraId="57D5378F" w14:textId="77777777" w:rsidR="000A30CC" w:rsidRDefault="000A30CC">
      <w:pPr>
        <w:rPr>
          <w:sz w:val="28"/>
        </w:rPr>
      </w:pPr>
    </w:p>
    <w:p w14:paraId="29C15F1D" w14:textId="77777777" w:rsidR="000A30CC" w:rsidRDefault="000A30CC">
      <w:pPr>
        <w:rPr>
          <w:sz w:val="28"/>
        </w:rPr>
      </w:pPr>
    </w:p>
    <w:p w14:paraId="7A6AA02B" w14:textId="77777777" w:rsidR="000A30CC" w:rsidRDefault="000A30CC">
      <w:pPr>
        <w:rPr>
          <w:sz w:val="28"/>
        </w:rPr>
      </w:pPr>
    </w:p>
    <w:p w14:paraId="678F7A25" w14:textId="77777777" w:rsidR="000A30CC" w:rsidRDefault="000A30CC">
      <w:pPr>
        <w:rPr>
          <w:sz w:val="28"/>
        </w:rPr>
      </w:pPr>
    </w:p>
    <w:p w14:paraId="064DC645" w14:textId="77777777" w:rsidR="000A30CC" w:rsidRDefault="000A30CC">
      <w:pPr>
        <w:rPr>
          <w:sz w:val="28"/>
        </w:rPr>
      </w:pPr>
    </w:p>
    <w:p w14:paraId="70BBFCF6" w14:textId="77777777" w:rsidR="000A30CC" w:rsidRDefault="000A30CC">
      <w:pPr>
        <w:rPr>
          <w:sz w:val="28"/>
        </w:rPr>
      </w:pPr>
    </w:p>
    <w:p w14:paraId="76E45689" w14:textId="77777777" w:rsidR="000A30CC" w:rsidRDefault="000A30CC">
      <w:pPr>
        <w:rPr>
          <w:sz w:val="28"/>
        </w:rPr>
      </w:pPr>
    </w:p>
    <w:p w14:paraId="30D8B8A3" w14:textId="77777777" w:rsidR="000A30CC" w:rsidRDefault="000A30CC">
      <w:pPr>
        <w:rPr>
          <w:sz w:val="28"/>
        </w:rPr>
      </w:pPr>
    </w:p>
    <w:p w14:paraId="05300A3A" w14:textId="77777777" w:rsidR="000A30CC" w:rsidRDefault="000A30CC">
      <w:pPr>
        <w:rPr>
          <w:sz w:val="28"/>
        </w:rPr>
      </w:pPr>
    </w:p>
    <w:p w14:paraId="1F0511B6" w14:textId="77777777" w:rsidR="000A30CC" w:rsidRDefault="000A30CC">
      <w:pPr>
        <w:rPr>
          <w:sz w:val="28"/>
        </w:rPr>
      </w:pPr>
    </w:p>
    <w:p w14:paraId="20854744" w14:textId="77777777" w:rsidR="00F21C45" w:rsidRDefault="00F21C45">
      <w:pPr>
        <w:rPr>
          <w:sz w:val="28"/>
        </w:rPr>
      </w:pPr>
    </w:p>
    <w:p w14:paraId="340BAE81" w14:textId="59FFB5FF" w:rsidR="000A30CC" w:rsidRDefault="000A30CC">
      <w:pPr>
        <w:spacing w:line="360" w:lineRule="auto"/>
        <w:rPr>
          <w:sz w:val="28"/>
        </w:rPr>
      </w:pPr>
      <w:r>
        <w:rPr>
          <w:sz w:val="28"/>
        </w:rPr>
        <w:t xml:space="preserve">Autor práce: </w:t>
      </w:r>
      <w:r w:rsidR="00F031C1">
        <w:rPr>
          <w:b/>
          <w:sz w:val="28"/>
        </w:rPr>
        <w:t>XXXXXX</w:t>
      </w:r>
      <w:r>
        <w:rPr>
          <w:sz w:val="28"/>
        </w:rPr>
        <w:t xml:space="preserve"> </w:t>
      </w:r>
      <w:r>
        <w:rPr>
          <w:rStyle w:val="Poznamky"/>
          <w:lang w:val="cs-CZ"/>
        </w:rPr>
        <w:t>[uveďte své jméno a příjmení]</w:t>
      </w:r>
    </w:p>
    <w:p w14:paraId="3F326A8C" w14:textId="7490C57F" w:rsidR="000A30CC" w:rsidRDefault="005379E9">
      <w:pPr>
        <w:spacing w:line="360" w:lineRule="auto"/>
        <w:rPr>
          <w:rStyle w:val="Poznamky"/>
          <w:lang w:val="cs-CZ"/>
        </w:rPr>
      </w:pPr>
      <w:r>
        <w:rPr>
          <w:sz w:val="28"/>
        </w:rPr>
        <w:t>Školitel</w:t>
      </w:r>
      <w:r w:rsidR="000A30CC">
        <w:rPr>
          <w:sz w:val="28"/>
        </w:rPr>
        <w:t xml:space="preserve">: </w:t>
      </w:r>
      <w:r w:rsidR="00F031C1">
        <w:rPr>
          <w:b/>
          <w:sz w:val="28"/>
        </w:rPr>
        <w:t>YYYYYYY</w:t>
      </w:r>
      <w:r w:rsidR="000A30CC">
        <w:rPr>
          <w:sz w:val="28"/>
        </w:rPr>
        <w:t xml:space="preserve"> </w:t>
      </w:r>
      <w:r w:rsidR="000A30CC">
        <w:rPr>
          <w:rStyle w:val="Poznamky"/>
          <w:lang w:val="cs-CZ"/>
        </w:rPr>
        <w:t>[jméno včetně akademických titulů]</w:t>
      </w:r>
    </w:p>
    <w:p w14:paraId="0C2E54FB" w14:textId="77777777" w:rsidR="001D6457" w:rsidRDefault="001D6457">
      <w:pPr>
        <w:rPr>
          <w:sz w:val="28"/>
        </w:rPr>
      </w:pPr>
    </w:p>
    <w:p w14:paraId="687EC5AC" w14:textId="77777777" w:rsidR="001D6457" w:rsidRDefault="001D6457">
      <w:pPr>
        <w:rPr>
          <w:sz w:val="28"/>
        </w:rPr>
      </w:pPr>
    </w:p>
    <w:p w14:paraId="627242EE" w14:textId="77777777" w:rsidR="000A30CC" w:rsidRDefault="001D6457">
      <w:pPr>
        <w:rPr>
          <w:sz w:val="28"/>
        </w:rPr>
      </w:pPr>
      <w:r>
        <w:rPr>
          <w:sz w:val="28"/>
        </w:rPr>
        <w:t xml:space="preserve">Rok </w:t>
      </w:r>
      <w:r w:rsidR="000A30CC">
        <w:rPr>
          <w:sz w:val="28"/>
        </w:rPr>
        <w:t xml:space="preserve">obhajoby: </w:t>
      </w:r>
      <w:r w:rsidR="00821307">
        <w:rPr>
          <w:sz w:val="28"/>
        </w:rPr>
        <w:t>20</w:t>
      </w:r>
      <w:r w:rsidR="004821F3">
        <w:rPr>
          <w:sz w:val="28"/>
        </w:rPr>
        <w:t>21</w:t>
      </w:r>
      <w:r w:rsidR="00821307">
        <w:rPr>
          <w:sz w:val="28"/>
        </w:rPr>
        <w:t xml:space="preserve"> </w:t>
      </w:r>
      <w:r w:rsidR="000A30CC">
        <w:rPr>
          <w:rStyle w:val="Poznamky"/>
          <w:lang w:val="cs-CZ"/>
        </w:rPr>
        <w:t>[doplňte rok, kdy bude práce obhajována]</w:t>
      </w:r>
    </w:p>
    <w:p w14:paraId="547E906F" w14:textId="77777777" w:rsidR="000A30CC" w:rsidRDefault="000A30CC">
      <w:pPr>
        <w:rPr>
          <w:sz w:val="28"/>
        </w:rPr>
      </w:pPr>
    </w:p>
    <w:p w14:paraId="1677C25A" w14:textId="77777777" w:rsidR="000A30CC" w:rsidRDefault="000A30CC">
      <w:pPr>
        <w:rPr>
          <w:sz w:val="28"/>
        </w:rPr>
      </w:pPr>
    </w:p>
    <w:p w14:paraId="0B67A9E0" w14:textId="77777777" w:rsidR="000A30CC" w:rsidRPr="00B34D84" w:rsidRDefault="000A30CC">
      <w:pPr>
        <w:jc w:val="center"/>
      </w:pPr>
      <w:r>
        <w:br w:type="page"/>
      </w:r>
    </w:p>
    <w:p w14:paraId="22ECAC2D" w14:textId="77777777" w:rsidR="000A30CC" w:rsidRPr="00E90D7B" w:rsidRDefault="000A30CC" w:rsidP="00E90D7B">
      <w:pPr>
        <w:pStyle w:val="Nadpis1rovn"/>
        <w:rPr>
          <w:rStyle w:val="Tituleknezahrnutdoobsahu"/>
          <w:rFonts w:ascii="Times New Roman" w:hAnsi="Times New Roman" w:cs="Times New Roman"/>
          <w:b/>
          <w:sz w:val="32"/>
        </w:rPr>
      </w:pPr>
      <w:bookmarkStart w:id="1" w:name="_Toc277586592"/>
      <w:bookmarkStart w:id="2" w:name="_Toc277587135"/>
      <w:r w:rsidRPr="00E90D7B">
        <w:rPr>
          <w:rStyle w:val="Tituleknezahrnutdoobsahu"/>
          <w:rFonts w:ascii="Times New Roman" w:hAnsi="Times New Roman" w:cs="Times New Roman"/>
          <w:b/>
          <w:sz w:val="32"/>
        </w:rPr>
        <w:t>Bibliografický záznam</w:t>
      </w:r>
      <w:bookmarkEnd w:id="1"/>
      <w:bookmarkEnd w:id="2"/>
    </w:p>
    <w:p w14:paraId="6C95FDDB" w14:textId="77777777" w:rsidR="009B0074" w:rsidRPr="00B34D84" w:rsidRDefault="009B0074">
      <w:pPr>
        <w:spacing w:line="360" w:lineRule="auto"/>
        <w:rPr>
          <w:rStyle w:val="Tituleknezahrnutdoobsahu"/>
          <w:rFonts w:ascii="Times New Roman" w:hAnsi="Times New Roman" w:cs="Times New Roman"/>
          <w:sz w:val="32"/>
        </w:rPr>
      </w:pPr>
    </w:p>
    <w:p w14:paraId="5138ADA6" w14:textId="247BA01C" w:rsidR="00B363D4" w:rsidRDefault="000A30CC" w:rsidP="00F031C1">
      <w:pPr>
        <w:spacing w:line="360" w:lineRule="auto"/>
        <w:jc w:val="both"/>
      </w:pPr>
      <w:r w:rsidRPr="00B34D84">
        <w:t xml:space="preserve">KOVANDA, Karel. </w:t>
      </w:r>
      <w:r w:rsidR="0012400F">
        <w:rPr>
          <w:i/>
        </w:rPr>
        <w:t>Způsoby využívání nových médií v předvolební kampani v ČR v roce 2010</w:t>
      </w:r>
      <w:r w:rsidRPr="00B34D84">
        <w:rPr>
          <w:i/>
        </w:rPr>
        <w:t>.</w:t>
      </w:r>
      <w:r w:rsidRPr="00B34D84">
        <w:t xml:space="preserve"> </w:t>
      </w:r>
      <w:r w:rsidR="005B714C">
        <w:t>Praha</w:t>
      </w:r>
      <w:r w:rsidR="00337F9E">
        <w:t>, 201</w:t>
      </w:r>
      <w:r w:rsidR="00C31C29">
        <w:t>7</w:t>
      </w:r>
      <w:r w:rsidR="0012400F">
        <w:t>. 97 s.</w:t>
      </w:r>
      <w:r w:rsidR="00B363D4">
        <w:t xml:space="preserve"> </w:t>
      </w:r>
      <w:r w:rsidR="008522B2">
        <w:t>Disertační práce</w:t>
      </w:r>
      <w:r w:rsidR="0012400F">
        <w:t xml:space="preserve"> (</w:t>
      </w:r>
      <w:r w:rsidR="008522B2">
        <w:t>Ph.D</w:t>
      </w:r>
      <w:r w:rsidR="0012400F">
        <w:t xml:space="preserve">.) </w:t>
      </w:r>
      <w:r w:rsidR="005B714C">
        <w:t>Univerzita Karlova</w:t>
      </w:r>
      <w:r w:rsidRPr="00B34D84">
        <w:t xml:space="preserve">, </w:t>
      </w:r>
      <w:r w:rsidR="005B714C">
        <w:t>Fakulta sociálních věd</w:t>
      </w:r>
      <w:r w:rsidRPr="00B34D84">
        <w:t xml:space="preserve">, </w:t>
      </w:r>
      <w:r w:rsidR="00F031C1" w:rsidRPr="00F031C1">
        <w:t>Institut sociologických studií</w:t>
      </w:r>
      <w:r w:rsidR="00F031C1">
        <w:t xml:space="preserve">. </w:t>
      </w:r>
      <w:r w:rsidR="00F031C1" w:rsidRPr="00F031C1">
        <w:t>Katedra sociologie</w:t>
      </w:r>
      <w:r w:rsidRPr="00B34D84">
        <w:t xml:space="preserve">. </w:t>
      </w:r>
      <w:r w:rsidR="001A7637">
        <w:t>Školitel:</w:t>
      </w:r>
      <w:r w:rsidRPr="00B34D84">
        <w:t xml:space="preserve"> </w:t>
      </w:r>
      <w:r w:rsidR="00F031C1">
        <w:t>YYYYYYYYYYY</w:t>
      </w:r>
      <w:r w:rsidRPr="00B34D84">
        <w:t xml:space="preserve"> </w:t>
      </w:r>
    </w:p>
    <w:p w14:paraId="066A9326" w14:textId="77777777" w:rsidR="000A30CC" w:rsidRPr="00B34D84" w:rsidRDefault="000A30CC">
      <w:pPr>
        <w:spacing w:line="360" w:lineRule="auto"/>
        <w:jc w:val="both"/>
      </w:pPr>
      <w:r w:rsidRPr="00B34D84">
        <w:rPr>
          <w:rStyle w:val="Poznamky"/>
          <w:lang w:val="cs-CZ"/>
        </w:rPr>
        <w:t>[při tvorbě bibliografických citací vycházejte z normy ČSN ISO 690</w:t>
      </w:r>
      <w:r w:rsidR="00623F25">
        <w:rPr>
          <w:rStyle w:val="Poznamky"/>
          <w:lang w:val="cs-CZ"/>
        </w:rPr>
        <w:t>, ČSN ISO 690-2</w:t>
      </w:r>
      <w:r w:rsidR="005B714C">
        <w:rPr>
          <w:rStyle w:val="Poznamky"/>
          <w:lang w:val="cs-CZ"/>
        </w:rPr>
        <w:t xml:space="preserve"> nebo podle jiných doporučených citačních stylů</w:t>
      </w:r>
      <w:r w:rsidRPr="00B34D84">
        <w:rPr>
          <w:rStyle w:val="Poznamky"/>
          <w:lang w:val="cs-CZ"/>
        </w:rPr>
        <w:t>]</w:t>
      </w:r>
    </w:p>
    <w:p w14:paraId="419BC41D" w14:textId="77777777" w:rsidR="000A30CC" w:rsidRDefault="000A30CC">
      <w:pPr>
        <w:spacing w:line="360" w:lineRule="auto"/>
      </w:pPr>
    </w:p>
    <w:p w14:paraId="0FBF65EE" w14:textId="77777777" w:rsidR="005B714C" w:rsidRPr="00B34D84" w:rsidRDefault="005B714C">
      <w:pPr>
        <w:spacing w:line="360" w:lineRule="auto"/>
      </w:pPr>
    </w:p>
    <w:p w14:paraId="3CB60353" w14:textId="77777777" w:rsidR="000A30CC" w:rsidRPr="00B34D84" w:rsidRDefault="00C146FF">
      <w:pPr>
        <w:spacing w:line="360" w:lineRule="auto"/>
        <w:rPr>
          <w:rStyle w:val="Tituleknezahrnutdoobsahu"/>
          <w:rFonts w:ascii="Times New Roman" w:hAnsi="Times New Roman" w:cs="Times New Roman"/>
          <w:sz w:val="32"/>
        </w:rPr>
      </w:pPr>
      <w:r>
        <w:rPr>
          <w:rStyle w:val="Tituleknezahrnutdoobsahu"/>
          <w:rFonts w:ascii="Times New Roman" w:hAnsi="Times New Roman" w:cs="Times New Roman"/>
          <w:sz w:val="32"/>
        </w:rPr>
        <w:t>A</w:t>
      </w:r>
      <w:r w:rsidR="00B357B2">
        <w:rPr>
          <w:rStyle w:val="Tituleknezahrnutdoobsahu"/>
          <w:rFonts w:ascii="Times New Roman" w:hAnsi="Times New Roman" w:cs="Times New Roman"/>
          <w:sz w:val="32"/>
        </w:rPr>
        <w:t>bstrakt</w:t>
      </w:r>
    </w:p>
    <w:p w14:paraId="2DAA52E8" w14:textId="77777777" w:rsidR="000A30CC" w:rsidRPr="00B34D84" w:rsidRDefault="000A30CC">
      <w:pPr>
        <w:spacing w:line="360" w:lineRule="auto"/>
      </w:pPr>
      <w:r w:rsidRPr="00B34D84">
        <w:rPr>
          <w:rStyle w:val="Poznamky"/>
          <w:lang w:val="cs-CZ"/>
        </w:rPr>
        <w:t xml:space="preserve">[vložte vlastní </w:t>
      </w:r>
      <w:r w:rsidR="00C146FF">
        <w:rPr>
          <w:rStyle w:val="Poznamky"/>
          <w:lang w:val="cs-CZ"/>
        </w:rPr>
        <w:t>abstrakt</w:t>
      </w:r>
      <w:r w:rsidRPr="00B34D84">
        <w:rPr>
          <w:rStyle w:val="Poznamky"/>
          <w:lang w:val="cs-CZ"/>
        </w:rPr>
        <w:t xml:space="preserve"> v češtině o délce 15-20 řádků, stručně vystihuje </w:t>
      </w:r>
      <w:r w:rsidR="00B363D4">
        <w:rPr>
          <w:rStyle w:val="Poznamky"/>
          <w:lang w:val="cs-CZ"/>
        </w:rPr>
        <w:t>obsah práce</w:t>
      </w:r>
      <w:r w:rsidR="00476DC1">
        <w:rPr>
          <w:rStyle w:val="Poznamky"/>
          <w:lang w:val="cs-CZ"/>
        </w:rPr>
        <w:t>, vkládá se samostatně do SIS UK při odevzdávání elektronické verze práce</w:t>
      </w:r>
      <w:r w:rsidRPr="00B34D84">
        <w:rPr>
          <w:rStyle w:val="Poznamky"/>
          <w:lang w:val="cs-CZ"/>
        </w:rPr>
        <w:t>]</w:t>
      </w:r>
    </w:p>
    <w:p w14:paraId="7A3B5A41" w14:textId="77777777" w:rsidR="000A30CC" w:rsidRDefault="000A30CC">
      <w:pPr>
        <w:spacing w:line="360" w:lineRule="auto"/>
      </w:pPr>
    </w:p>
    <w:p w14:paraId="520276DC" w14:textId="77777777" w:rsidR="005B714C" w:rsidRPr="00B34D84" w:rsidRDefault="005B714C">
      <w:pPr>
        <w:spacing w:line="360" w:lineRule="auto"/>
      </w:pPr>
    </w:p>
    <w:p w14:paraId="4396AA84" w14:textId="77777777" w:rsidR="000A30CC" w:rsidRPr="00C146FF" w:rsidRDefault="000A30CC">
      <w:pPr>
        <w:spacing w:line="360" w:lineRule="auto"/>
        <w:rPr>
          <w:rStyle w:val="Tituleknezahrnutdoobsahu"/>
          <w:rFonts w:ascii="Times New Roman" w:hAnsi="Times New Roman" w:cs="Times New Roman"/>
          <w:sz w:val="32"/>
        </w:rPr>
      </w:pPr>
      <w:proofErr w:type="spellStart"/>
      <w:r w:rsidRPr="00C146FF">
        <w:rPr>
          <w:rStyle w:val="Tituleknezahrnutdoobsahu"/>
          <w:rFonts w:ascii="Times New Roman" w:hAnsi="Times New Roman" w:cs="Times New Roman"/>
          <w:sz w:val="32"/>
        </w:rPr>
        <w:t>A</w:t>
      </w:r>
      <w:r w:rsidR="00B357B2" w:rsidRPr="00C146FF">
        <w:rPr>
          <w:rStyle w:val="Tituleknezahrnutdoobsahu"/>
          <w:rFonts w:ascii="Times New Roman" w:hAnsi="Times New Roman" w:cs="Times New Roman"/>
          <w:sz w:val="32"/>
        </w:rPr>
        <w:t>bstract</w:t>
      </w:r>
      <w:proofErr w:type="spellEnd"/>
    </w:p>
    <w:p w14:paraId="06186691" w14:textId="77777777" w:rsidR="005B714C" w:rsidRPr="00476DC1" w:rsidRDefault="005B714C">
      <w:pPr>
        <w:spacing w:line="360" w:lineRule="auto"/>
        <w:rPr>
          <w:rStyle w:val="Tituleknezahrnutdoobsahu"/>
          <w:rFonts w:ascii="Times New Roman" w:hAnsi="Times New Roman" w:cs="Times New Roman"/>
          <w:b w:val="0"/>
          <w:sz w:val="24"/>
          <w:szCs w:val="24"/>
        </w:rPr>
      </w:pPr>
      <w:r w:rsidRPr="00B34D84">
        <w:rPr>
          <w:rStyle w:val="Poznamky"/>
          <w:lang w:val="cs-CZ"/>
        </w:rPr>
        <w:t>[vložte vlastní a</w:t>
      </w:r>
      <w:r w:rsidR="00C146FF">
        <w:rPr>
          <w:rStyle w:val="Poznamky"/>
          <w:lang w:val="cs-CZ"/>
        </w:rPr>
        <w:t>bstrakt</w:t>
      </w:r>
      <w:r w:rsidRPr="00B34D84">
        <w:rPr>
          <w:rStyle w:val="Poznamky"/>
          <w:lang w:val="cs-CZ"/>
        </w:rPr>
        <w:t xml:space="preserve"> v</w:t>
      </w:r>
      <w:r w:rsidR="00476DC1">
        <w:rPr>
          <w:rStyle w:val="Poznamky"/>
          <w:lang w:val="cs-CZ"/>
        </w:rPr>
        <w:t> </w:t>
      </w:r>
      <w:r>
        <w:rPr>
          <w:rStyle w:val="Poznamky"/>
          <w:lang w:val="cs-CZ"/>
        </w:rPr>
        <w:t>angličtině</w:t>
      </w:r>
      <w:r w:rsidR="00476DC1">
        <w:rPr>
          <w:rStyle w:val="Poznamky"/>
          <w:lang w:val="cs-CZ"/>
        </w:rPr>
        <w:t>, vkládá se samostatně do SIS UK při odevzdávání elektronické verze práce</w:t>
      </w:r>
      <w:r w:rsidR="00476DC1" w:rsidRPr="00B34D84">
        <w:rPr>
          <w:rStyle w:val="Poznamky"/>
          <w:lang w:val="cs-CZ"/>
        </w:rPr>
        <w:t>]</w:t>
      </w:r>
    </w:p>
    <w:p w14:paraId="71238FA1" w14:textId="77777777" w:rsidR="000A30CC" w:rsidRDefault="000A30CC">
      <w:pPr>
        <w:spacing w:line="360" w:lineRule="auto"/>
      </w:pPr>
    </w:p>
    <w:p w14:paraId="7C4A1436" w14:textId="77777777" w:rsidR="004821F3" w:rsidRPr="00B34D84" w:rsidRDefault="004821F3">
      <w:pPr>
        <w:spacing w:line="360" w:lineRule="auto"/>
      </w:pPr>
    </w:p>
    <w:p w14:paraId="40F65E38" w14:textId="77777777" w:rsidR="000A30CC" w:rsidRPr="00B34D84" w:rsidRDefault="000A30CC">
      <w:pPr>
        <w:spacing w:line="360" w:lineRule="auto"/>
        <w:rPr>
          <w:rStyle w:val="Tituleknezahrnutdoobsahu"/>
          <w:rFonts w:ascii="Times New Roman" w:hAnsi="Times New Roman" w:cs="Times New Roman"/>
          <w:sz w:val="32"/>
        </w:rPr>
      </w:pPr>
      <w:r w:rsidRPr="00B34D84">
        <w:rPr>
          <w:rStyle w:val="Tituleknezahrnutdoobsahu"/>
          <w:rFonts w:ascii="Times New Roman" w:hAnsi="Times New Roman" w:cs="Times New Roman"/>
          <w:sz w:val="32"/>
        </w:rPr>
        <w:t>Klíčová slova</w:t>
      </w:r>
    </w:p>
    <w:p w14:paraId="468954E6" w14:textId="77777777" w:rsidR="000A30CC" w:rsidRPr="00B34D84" w:rsidRDefault="000A30CC">
      <w:pPr>
        <w:spacing w:line="360" w:lineRule="auto"/>
        <w:rPr>
          <w:rStyle w:val="Poznamky"/>
          <w:lang w:val="cs-CZ"/>
        </w:rPr>
      </w:pPr>
      <w:r w:rsidRPr="00B34D84">
        <w:rPr>
          <w:rStyle w:val="Poznamky"/>
          <w:lang w:val="cs-CZ"/>
        </w:rPr>
        <w:t>[uveďte 5-10 slov v češtině, které vystihují charakter práce]</w:t>
      </w:r>
    </w:p>
    <w:p w14:paraId="1D8ACB22" w14:textId="77777777" w:rsidR="000A30CC" w:rsidRDefault="000A30CC">
      <w:pPr>
        <w:spacing w:line="360" w:lineRule="auto"/>
      </w:pPr>
    </w:p>
    <w:p w14:paraId="709F8714" w14:textId="77777777" w:rsidR="005B714C" w:rsidRPr="00B34D84" w:rsidRDefault="005B714C">
      <w:pPr>
        <w:spacing w:line="360" w:lineRule="auto"/>
      </w:pPr>
    </w:p>
    <w:p w14:paraId="330DFF28" w14:textId="77777777" w:rsidR="000A30CC" w:rsidRPr="00B34D84" w:rsidRDefault="000A30CC">
      <w:pPr>
        <w:spacing w:line="360" w:lineRule="auto"/>
        <w:rPr>
          <w:rStyle w:val="Tituleknezahrnutdoobsahu"/>
          <w:rFonts w:ascii="Times New Roman" w:hAnsi="Times New Roman" w:cs="Times New Roman"/>
          <w:sz w:val="32"/>
        </w:rPr>
      </w:pPr>
      <w:proofErr w:type="spellStart"/>
      <w:r w:rsidRPr="00B34D84">
        <w:rPr>
          <w:rStyle w:val="Tituleknezahrnutdoobsahu"/>
          <w:rFonts w:ascii="Times New Roman" w:hAnsi="Times New Roman" w:cs="Times New Roman"/>
          <w:sz w:val="32"/>
        </w:rPr>
        <w:t>Keywords</w:t>
      </w:r>
      <w:proofErr w:type="spellEnd"/>
    </w:p>
    <w:p w14:paraId="3B0262CB" w14:textId="77777777" w:rsidR="00B066FC" w:rsidRPr="00B34D84" w:rsidRDefault="00B066FC" w:rsidP="00B066FC">
      <w:pPr>
        <w:spacing w:line="360" w:lineRule="auto"/>
        <w:rPr>
          <w:rStyle w:val="Poznamky"/>
          <w:lang w:val="cs-CZ"/>
        </w:rPr>
      </w:pPr>
      <w:r w:rsidRPr="00B34D84">
        <w:rPr>
          <w:rStyle w:val="Poznamky"/>
          <w:lang w:val="cs-CZ"/>
        </w:rPr>
        <w:t xml:space="preserve">[uveďte 5-10 slov v </w:t>
      </w:r>
      <w:r>
        <w:rPr>
          <w:rStyle w:val="Poznamky"/>
          <w:lang w:val="cs-CZ"/>
        </w:rPr>
        <w:t>angličtině</w:t>
      </w:r>
      <w:r w:rsidRPr="00B34D84">
        <w:rPr>
          <w:rStyle w:val="Poznamky"/>
          <w:lang w:val="cs-CZ"/>
        </w:rPr>
        <w:t>, které vystihují charakter práce]</w:t>
      </w:r>
    </w:p>
    <w:p w14:paraId="6594E79A" w14:textId="77777777" w:rsidR="000A30CC" w:rsidRDefault="000A30CC">
      <w:pPr>
        <w:spacing w:line="360" w:lineRule="auto"/>
      </w:pPr>
    </w:p>
    <w:p w14:paraId="1C85E154" w14:textId="77777777" w:rsidR="00710432" w:rsidRPr="00B34D84" w:rsidRDefault="00710432" w:rsidP="00710432">
      <w:pPr>
        <w:spacing w:line="360" w:lineRule="auto"/>
        <w:rPr>
          <w:rStyle w:val="Poznamky"/>
          <w:lang w:val="cs-CZ"/>
        </w:rPr>
      </w:pPr>
      <w:r w:rsidRPr="00710432">
        <w:rPr>
          <w:b/>
        </w:rPr>
        <w:t xml:space="preserve">Rozsah práce: </w:t>
      </w:r>
      <w:r w:rsidRPr="00B34D84">
        <w:rPr>
          <w:rStyle w:val="Poznamky"/>
          <w:lang w:val="cs-CZ"/>
        </w:rPr>
        <w:t>[uveďte</w:t>
      </w:r>
      <w:r>
        <w:rPr>
          <w:rStyle w:val="Poznamky"/>
          <w:lang w:val="cs-CZ"/>
        </w:rPr>
        <w:t xml:space="preserve"> počet znaků s mezerami bez abstraktu a příloh, minimální rozsah je dle Pravidel pro organizaci studia </w:t>
      </w:r>
      <w:r w:rsidR="008522B2">
        <w:rPr>
          <w:rStyle w:val="Poznamky"/>
          <w:lang w:val="cs-CZ"/>
        </w:rPr>
        <w:t>100 až 150</w:t>
      </w:r>
      <w:r>
        <w:rPr>
          <w:rStyle w:val="Poznamky"/>
          <w:lang w:val="cs-CZ"/>
        </w:rPr>
        <w:t xml:space="preserve"> normostran</w:t>
      </w:r>
      <w:r w:rsidR="00BF6B05">
        <w:rPr>
          <w:rStyle w:val="Poznamky"/>
          <w:lang w:val="cs-CZ"/>
        </w:rPr>
        <w:t xml:space="preserve"> (</w:t>
      </w:r>
      <w:r w:rsidR="008522B2">
        <w:rPr>
          <w:rStyle w:val="Poznamky"/>
          <w:lang w:val="cs-CZ"/>
        </w:rPr>
        <w:t xml:space="preserve">30 řádků, 60 úhozů na řádek) </w:t>
      </w:r>
      <w:r w:rsidR="00BF6B05">
        <w:rPr>
          <w:rStyle w:val="Poznamky"/>
          <w:lang w:val="cs-CZ"/>
        </w:rPr>
        <w:t xml:space="preserve">vlastního textu, tj. bez abstraktu, příloh a seznamu literatury. </w:t>
      </w:r>
    </w:p>
    <w:p w14:paraId="572219F2" w14:textId="77777777" w:rsidR="000A30CC" w:rsidRDefault="000A30CC">
      <w:pPr>
        <w:spacing w:line="360" w:lineRule="auto"/>
        <w:rPr>
          <w:b/>
        </w:rPr>
      </w:pPr>
    </w:p>
    <w:p w14:paraId="524A4F3A" w14:textId="77777777" w:rsidR="00BF6B05" w:rsidRPr="00710432" w:rsidRDefault="00BF6B05">
      <w:pPr>
        <w:spacing w:line="360" w:lineRule="auto"/>
        <w:rPr>
          <w:b/>
        </w:rPr>
      </w:pPr>
    </w:p>
    <w:p w14:paraId="07CE36A5" w14:textId="77777777" w:rsidR="000A30CC" w:rsidRDefault="000A30CC">
      <w:pPr>
        <w:spacing w:line="360" w:lineRule="auto"/>
      </w:pPr>
    </w:p>
    <w:p w14:paraId="0D1311DD" w14:textId="77777777" w:rsidR="000A30CC" w:rsidRDefault="000A30CC">
      <w:pPr>
        <w:spacing w:line="360" w:lineRule="auto"/>
      </w:pPr>
    </w:p>
    <w:p w14:paraId="2FA10E6C" w14:textId="77777777" w:rsidR="000A30CC" w:rsidRDefault="000A30CC">
      <w:pPr>
        <w:spacing w:line="360" w:lineRule="auto"/>
      </w:pPr>
    </w:p>
    <w:p w14:paraId="50B3157B" w14:textId="77777777" w:rsidR="000A30CC" w:rsidRDefault="000A30CC">
      <w:pPr>
        <w:spacing w:line="360" w:lineRule="auto"/>
      </w:pPr>
    </w:p>
    <w:p w14:paraId="014BFE22" w14:textId="77777777" w:rsidR="000A30CC" w:rsidRDefault="000A30CC">
      <w:pPr>
        <w:spacing w:line="360" w:lineRule="auto"/>
      </w:pPr>
    </w:p>
    <w:p w14:paraId="5B6107C9" w14:textId="77777777" w:rsidR="000A30CC" w:rsidRDefault="000A30CC">
      <w:pPr>
        <w:spacing w:line="360" w:lineRule="auto"/>
      </w:pPr>
    </w:p>
    <w:p w14:paraId="34749505" w14:textId="77777777" w:rsidR="000A30CC" w:rsidRDefault="000A30CC">
      <w:pPr>
        <w:spacing w:line="360" w:lineRule="auto"/>
      </w:pPr>
    </w:p>
    <w:p w14:paraId="7785AE70" w14:textId="77777777" w:rsidR="000A30CC" w:rsidRDefault="000A30CC">
      <w:pPr>
        <w:spacing w:line="360" w:lineRule="auto"/>
      </w:pPr>
    </w:p>
    <w:p w14:paraId="5E8205C8" w14:textId="77777777" w:rsidR="000A30CC" w:rsidRDefault="000A30CC">
      <w:pPr>
        <w:spacing w:line="360" w:lineRule="auto"/>
      </w:pPr>
    </w:p>
    <w:p w14:paraId="3D24B6AD" w14:textId="77777777" w:rsidR="000A30CC" w:rsidRDefault="000A30CC">
      <w:pPr>
        <w:spacing w:line="360" w:lineRule="auto"/>
      </w:pPr>
    </w:p>
    <w:p w14:paraId="4480EFB4" w14:textId="77777777" w:rsidR="000A30CC" w:rsidRDefault="000A30CC">
      <w:pPr>
        <w:spacing w:line="360" w:lineRule="auto"/>
      </w:pPr>
    </w:p>
    <w:p w14:paraId="2178929A" w14:textId="77777777" w:rsidR="000A30CC" w:rsidRDefault="000A30CC">
      <w:pPr>
        <w:spacing w:line="360" w:lineRule="auto"/>
      </w:pPr>
    </w:p>
    <w:p w14:paraId="299CD8FE" w14:textId="77777777" w:rsidR="000A30CC" w:rsidRDefault="000A30CC">
      <w:pPr>
        <w:spacing w:line="360" w:lineRule="auto"/>
      </w:pPr>
    </w:p>
    <w:p w14:paraId="013D40D9" w14:textId="77777777" w:rsidR="000A30CC" w:rsidRDefault="000A30CC">
      <w:pPr>
        <w:spacing w:line="360" w:lineRule="auto"/>
      </w:pPr>
    </w:p>
    <w:p w14:paraId="25ED7DA1" w14:textId="77777777" w:rsidR="000A30CC" w:rsidRDefault="000A30CC">
      <w:pPr>
        <w:spacing w:line="360" w:lineRule="auto"/>
      </w:pPr>
    </w:p>
    <w:p w14:paraId="22F95731" w14:textId="77777777" w:rsidR="000A30CC" w:rsidRDefault="000A30CC">
      <w:pPr>
        <w:spacing w:line="360" w:lineRule="auto"/>
      </w:pPr>
    </w:p>
    <w:p w14:paraId="5292BFA4" w14:textId="77777777" w:rsidR="000A30CC" w:rsidRDefault="000A30CC">
      <w:pPr>
        <w:spacing w:line="360" w:lineRule="auto"/>
      </w:pPr>
    </w:p>
    <w:p w14:paraId="62CEC7B0" w14:textId="77777777" w:rsidR="000A30CC" w:rsidRDefault="000A30CC">
      <w:pPr>
        <w:spacing w:line="360" w:lineRule="auto"/>
      </w:pPr>
    </w:p>
    <w:p w14:paraId="31CF89A6" w14:textId="77777777" w:rsidR="000A30CC" w:rsidRDefault="000A30CC">
      <w:pPr>
        <w:spacing w:line="360" w:lineRule="auto"/>
      </w:pPr>
    </w:p>
    <w:p w14:paraId="01E06F90" w14:textId="77777777" w:rsidR="000A30CC" w:rsidRDefault="000A30CC">
      <w:pPr>
        <w:pStyle w:val="Zpat"/>
        <w:tabs>
          <w:tab w:val="clear" w:pos="4536"/>
          <w:tab w:val="clear" w:pos="9072"/>
        </w:tabs>
        <w:spacing w:line="360" w:lineRule="auto"/>
      </w:pPr>
    </w:p>
    <w:p w14:paraId="1A249B04" w14:textId="77777777" w:rsidR="000A30CC" w:rsidRDefault="000A30CC">
      <w:pPr>
        <w:spacing w:line="360" w:lineRule="auto"/>
      </w:pPr>
    </w:p>
    <w:p w14:paraId="095BA8AC" w14:textId="77777777" w:rsidR="000A30CC" w:rsidRDefault="000A30CC">
      <w:pPr>
        <w:spacing w:line="360" w:lineRule="auto"/>
      </w:pPr>
    </w:p>
    <w:p w14:paraId="1C628C27" w14:textId="77777777" w:rsidR="000A30CC" w:rsidRDefault="000A30CC">
      <w:pPr>
        <w:spacing w:line="360" w:lineRule="auto"/>
        <w:rPr>
          <w:rStyle w:val="Tituleknezahrnutdoobsahu"/>
          <w:sz w:val="32"/>
        </w:rPr>
      </w:pPr>
    </w:p>
    <w:p w14:paraId="0BA77A74" w14:textId="77777777" w:rsidR="000A30CC" w:rsidRPr="00E90D7B" w:rsidRDefault="000A30CC" w:rsidP="00E90D7B">
      <w:pPr>
        <w:pStyle w:val="Nadpis1rovn"/>
        <w:rPr>
          <w:rStyle w:val="Tituleknezahrnutdoobsahu"/>
          <w:rFonts w:ascii="Times New Roman" w:hAnsi="Times New Roman" w:cs="Times New Roman"/>
          <w:b/>
          <w:sz w:val="32"/>
        </w:rPr>
      </w:pPr>
      <w:bookmarkStart w:id="3" w:name="_Toc277586593"/>
      <w:bookmarkStart w:id="4" w:name="_Toc277587136"/>
      <w:r w:rsidRPr="00E90D7B">
        <w:rPr>
          <w:rStyle w:val="Tituleknezahrnutdoobsahu"/>
          <w:rFonts w:ascii="Times New Roman" w:hAnsi="Times New Roman" w:cs="Times New Roman"/>
          <w:b/>
          <w:sz w:val="32"/>
        </w:rPr>
        <w:t>Prohlášení</w:t>
      </w:r>
      <w:bookmarkEnd w:id="3"/>
      <w:bookmarkEnd w:id="4"/>
    </w:p>
    <w:p w14:paraId="33117627" w14:textId="77777777" w:rsidR="000A30CC" w:rsidRDefault="000A30CC">
      <w:pPr>
        <w:numPr>
          <w:ilvl w:val="0"/>
          <w:numId w:val="8"/>
        </w:numPr>
        <w:spacing w:line="360" w:lineRule="auto"/>
        <w:jc w:val="both"/>
      </w:pPr>
      <w:r>
        <w:t>Prohlašuji, že jsem předkládanou práci zpracoval</w:t>
      </w:r>
      <w:r w:rsidRPr="00821307">
        <w:rPr>
          <w:color w:val="FF0000"/>
        </w:rPr>
        <w:t>/a</w:t>
      </w:r>
      <w:r>
        <w:t xml:space="preserve"> samostatně a použil</w:t>
      </w:r>
      <w:r w:rsidRPr="00821307">
        <w:rPr>
          <w:color w:val="FF0000"/>
        </w:rPr>
        <w:t>/a</w:t>
      </w:r>
      <w:r>
        <w:t xml:space="preserve"> jen uvedené prameny a literaturu.</w:t>
      </w:r>
      <w:r w:rsidR="001D6457">
        <w:t xml:space="preserve"> </w:t>
      </w:r>
    </w:p>
    <w:p w14:paraId="3FEE90FB" w14:textId="77777777" w:rsidR="000A30CC" w:rsidRDefault="001D6457">
      <w:pPr>
        <w:numPr>
          <w:ilvl w:val="0"/>
          <w:numId w:val="8"/>
        </w:numPr>
        <w:spacing w:line="360" w:lineRule="auto"/>
        <w:jc w:val="both"/>
      </w:pPr>
      <w:r>
        <w:t xml:space="preserve">Prohlašuji, že práce nebyla využita k získání jiného </w:t>
      </w:r>
      <w:r w:rsidRPr="001D6457">
        <w:t>titulu</w:t>
      </w:r>
      <w:r>
        <w:t>.</w:t>
      </w:r>
    </w:p>
    <w:p w14:paraId="3E3CCCB8" w14:textId="77777777" w:rsidR="000A30CC" w:rsidRDefault="000A30CC">
      <w:pPr>
        <w:numPr>
          <w:ilvl w:val="0"/>
          <w:numId w:val="8"/>
        </w:numPr>
        <w:spacing w:line="360" w:lineRule="auto"/>
        <w:jc w:val="both"/>
      </w:pPr>
      <w:r>
        <w:t xml:space="preserve">Souhlasím s tím, aby práce byla zpřístupněna pro </w:t>
      </w:r>
      <w:r w:rsidR="003308CC">
        <w:t>studijní a výzkumné účely</w:t>
      </w:r>
      <w:r>
        <w:t xml:space="preserve">. </w:t>
      </w:r>
    </w:p>
    <w:p w14:paraId="3D867906" w14:textId="77777777" w:rsidR="000A30CC" w:rsidRDefault="000A30CC">
      <w:pPr>
        <w:spacing w:line="360" w:lineRule="auto"/>
        <w:rPr>
          <w:rStyle w:val="Poznamky"/>
          <w:lang w:val="cs-CZ"/>
        </w:rPr>
      </w:pPr>
    </w:p>
    <w:tbl>
      <w:tblPr>
        <w:tblW w:w="8725" w:type="dxa"/>
        <w:tblInd w:w="-38" w:type="dxa"/>
        <w:tblLayout w:type="fixed"/>
        <w:tblCellMar>
          <w:left w:w="70" w:type="dxa"/>
          <w:right w:w="70" w:type="dxa"/>
        </w:tblCellMar>
        <w:tblLook w:val="01E0" w:firstRow="1" w:lastRow="1" w:firstColumn="1" w:lastColumn="1" w:noHBand="0" w:noVBand="0"/>
      </w:tblPr>
      <w:tblGrid>
        <w:gridCol w:w="4222"/>
        <w:gridCol w:w="4503"/>
      </w:tblGrid>
      <w:tr w:rsidR="000A30CC" w14:paraId="4F8624A4" w14:textId="77777777" w:rsidTr="00EF6EAF">
        <w:tc>
          <w:tcPr>
            <w:tcW w:w="4222" w:type="dxa"/>
          </w:tcPr>
          <w:p w14:paraId="6ADDAE46" w14:textId="77777777" w:rsidR="000A30CC" w:rsidRDefault="000A30CC">
            <w:pPr>
              <w:spacing w:line="360" w:lineRule="auto"/>
            </w:pPr>
            <w:r>
              <w:t xml:space="preserve"> V Praze dne … </w:t>
            </w:r>
            <w:r>
              <w:rPr>
                <w:rStyle w:val="Poznamky"/>
                <w:lang w:val="cs-CZ"/>
              </w:rPr>
              <w:t>[datum prohlášení]</w:t>
            </w:r>
          </w:p>
        </w:tc>
        <w:tc>
          <w:tcPr>
            <w:tcW w:w="4503" w:type="dxa"/>
          </w:tcPr>
          <w:p w14:paraId="55739E20" w14:textId="77777777" w:rsidR="000A30CC" w:rsidRDefault="000A30CC">
            <w:pPr>
              <w:spacing w:line="360" w:lineRule="auto"/>
            </w:pPr>
            <w:r>
              <w:t xml:space="preserve">Karel Kovanda </w:t>
            </w:r>
            <w:r>
              <w:rPr>
                <w:rStyle w:val="Poznamky"/>
                <w:lang w:val="cs-CZ"/>
              </w:rPr>
              <w:t>[jméno autora + podpis</w:t>
            </w:r>
            <w:r w:rsidR="00EF6EAF">
              <w:rPr>
                <w:rStyle w:val="Poznamky"/>
                <w:lang w:val="cs-CZ"/>
              </w:rPr>
              <w:t>!!!</w:t>
            </w:r>
            <w:r>
              <w:rPr>
                <w:rStyle w:val="Poznamky"/>
                <w:lang w:val="cs-CZ"/>
              </w:rPr>
              <w:t>]</w:t>
            </w:r>
          </w:p>
        </w:tc>
      </w:tr>
    </w:tbl>
    <w:p w14:paraId="68387A72" w14:textId="77777777" w:rsidR="000A30CC" w:rsidRDefault="000A30CC">
      <w:pPr>
        <w:spacing w:line="360" w:lineRule="auto"/>
      </w:pPr>
    </w:p>
    <w:p w14:paraId="59BE6392" w14:textId="77777777" w:rsidR="000A30CC" w:rsidRDefault="000A30CC">
      <w:pPr>
        <w:spacing w:line="360" w:lineRule="auto"/>
      </w:pPr>
    </w:p>
    <w:p w14:paraId="77FEB10D" w14:textId="77777777" w:rsidR="000A30CC" w:rsidRDefault="000A30CC">
      <w:pPr>
        <w:spacing w:line="360" w:lineRule="auto"/>
      </w:pPr>
    </w:p>
    <w:p w14:paraId="00DB37D6" w14:textId="77777777" w:rsidR="000A30CC" w:rsidRDefault="000A30CC">
      <w:pPr>
        <w:spacing w:line="360" w:lineRule="auto"/>
      </w:pPr>
    </w:p>
    <w:p w14:paraId="74F9C6CF" w14:textId="77777777" w:rsidR="000A30CC" w:rsidRDefault="000A30CC">
      <w:pPr>
        <w:spacing w:line="360" w:lineRule="auto"/>
      </w:pPr>
    </w:p>
    <w:p w14:paraId="2D4CEAA3" w14:textId="77777777" w:rsidR="000A30CC" w:rsidRDefault="000A30CC">
      <w:pPr>
        <w:spacing w:line="360" w:lineRule="auto"/>
      </w:pPr>
    </w:p>
    <w:p w14:paraId="7AD242C2" w14:textId="77777777" w:rsidR="000A30CC" w:rsidRDefault="000A30CC">
      <w:pPr>
        <w:spacing w:line="360" w:lineRule="auto"/>
      </w:pPr>
    </w:p>
    <w:p w14:paraId="6F57FA9E" w14:textId="77777777" w:rsidR="000A30CC" w:rsidRDefault="000A30CC">
      <w:pPr>
        <w:spacing w:line="360" w:lineRule="auto"/>
      </w:pPr>
    </w:p>
    <w:p w14:paraId="1D368034" w14:textId="77777777" w:rsidR="000A30CC" w:rsidRDefault="000A30CC">
      <w:pPr>
        <w:spacing w:line="360" w:lineRule="auto"/>
      </w:pPr>
    </w:p>
    <w:p w14:paraId="4EE107A8" w14:textId="77777777" w:rsidR="000A30CC" w:rsidRDefault="000A30CC">
      <w:pPr>
        <w:spacing w:line="360" w:lineRule="auto"/>
      </w:pPr>
    </w:p>
    <w:p w14:paraId="29EF9DC9" w14:textId="77777777" w:rsidR="000A30CC" w:rsidRDefault="000A30CC">
      <w:pPr>
        <w:spacing w:line="360" w:lineRule="auto"/>
      </w:pPr>
    </w:p>
    <w:p w14:paraId="6884F51E" w14:textId="77777777" w:rsidR="000A30CC" w:rsidRDefault="000A30CC">
      <w:pPr>
        <w:spacing w:line="360" w:lineRule="auto"/>
      </w:pPr>
    </w:p>
    <w:p w14:paraId="4FBC7C94" w14:textId="77777777" w:rsidR="000A30CC" w:rsidRDefault="000A30CC">
      <w:pPr>
        <w:spacing w:line="360" w:lineRule="auto"/>
      </w:pPr>
    </w:p>
    <w:p w14:paraId="0D041D33" w14:textId="77777777" w:rsidR="000A30CC" w:rsidRDefault="000A30CC">
      <w:pPr>
        <w:spacing w:line="360" w:lineRule="auto"/>
      </w:pPr>
    </w:p>
    <w:p w14:paraId="71E0E26D" w14:textId="77777777" w:rsidR="000A30CC" w:rsidRDefault="000A30CC">
      <w:pPr>
        <w:spacing w:line="360" w:lineRule="auto"/>
      </w:pPr>
    </w:p>
    <w:p w14:paraId="5B5B5294" w14:textId="77777777" w:rsidR="000A30CC" w:rsidRDefault="000A30CC">
      <w:pPr>
        <w:spacing w:line="360" w:lineRule="auto"/>
      </w:pPr>
    </w:p>
    <w:p w14:paraId="597BCFA8" w14:textId="77777777" w:rsidR="000A30CC" w:rsidRDefault="000A30CC">
      <w:pPr>
        <w:spacing w:line="360" w:lineRule="auto"/>
      </w:pPr>
    </w:p>
    <w:p w14:paraId="7DDA3C57" w14:textId="77777777" w:rsidR="000A30CC" w:rsidRDefault="000A30CC">
      <w:pPr>
        <w:spacing w:line="360" w:lineRule="auto"/>
      </w:pPr>
    </w:p>
    <w:p w14:paraId="3849CD6B" w14:textId="77777777" w:rsidR="000A30CC" w:rsidRDefault="000A30CC">
      <w:pPr>
        <w:spacing w:line="360" w:lineRule="auto"/>
      </w:pPr>
    </w:p>
    <w:p w14:paraId="025A466F" w14:textId="77777777" w:rsidR="000A30CC" w:rsidRDefault="000A30CC">
      <w:pPr>
        <w:spacing w:line="360" w:lineRule="auto"/>
      </w:pPr>
    </w:p>
    <w:p w14:paraId="5C4CCB84" w14:textId="77777777" w:rsidR="000A30CC" w:rsidRDefault="000A30CC">
      <w:pPr>
        <w:spacing w:line="360" w:lineRule="auto"/>
      </w:pPr>
    </w:p>
    <w:p w14:paraId="092873D4" w14:textId="77777777" w:rsidR="00B066FC" w:rsidRDefault="00B066FC">
      <w:pPr>
        <w:spacing w:line="360" w:lineRule="auto"/>
      </w:pPr>
    </w:p>
    <w:p w14:paraId="6FF05392" w14:textId="77777777" w:rsidR="00B066FC" w:rsidRDefault="00B066FC">
      <w:pPr>
        <w:spacing w:line="360" w:lineRule="auto"/>
      </w:pPr>
    </w:p>
    <w:p w14:paraId="71C2F3C9" w14:textId="77777777" w:rsidR="00B066FC" w:rsidRDefault="00B066FC">
      <w:pPr>
        <w:spacing w:line="360" w:lineRule="auto"/>
      </w:pPr>
    </w:p>
    <w:p w14:paraId="5F0F47A6" w14:textId="77777777" w:rsidR="00B066FC" w:rsidRDefault="00B066FC">
      <w:pPr>
        <w:spacing w:line="360" w:lineRule="auto"/>
      </w:pPr>
    </w:p>
    <w:p w14:paraId="683C9F37" w14:textId="77777777" w:rsidR="004821F3" w:rsidRDefault="004821F3">
      <w:pPr>
        <w:spacing w:line="360" w:lineRule="auto"/>
      </w:pPr>
    </w:p>
    <w:p w14:paraId="78B5011B" w14:textId="77777777" w:rsidR="004821F3" w:rsidRDefault="004821F3">
      <w:pPr>
        <w:spacing w:line="360" w:lineRule="auto"/>
      </w:pPr>
    </w:p>
    <w:p w14:paraId="52F859E0" w14:textId="77777777" w:rsidR="004821F3" w:rsidRDefault="004821F3">
      <w:pPr>
        <w:spacing w:line="360" w:lineRule="auto"/>
      </w:pPr>
    </w:p>
    <w:p w14:paraId="1C9CC3F7" w14:textId="77777777" w:rsidR="004821F3" w:rsidRDefault="004821F3">
      <w:pPr>
        <w:spacing w:line="360" w:lineRule="auto"/>
      </w:pPr>
    </w:p>
    <w:p w14:paraId="45168930" w14:textId="77777777" w:rsidR="004821F3" w:rsidRDefault="004821F3">
      <w:pPr>
        <w:spacing w:line="360" w:lineRule="auto"/>
      </w:pPr>
    </w:p>
    <w:p w14:paraId="0C99C198" w14:textId="77777777" w:rsidR="000A30CC" w:rsidRDefault="000A30CC">
      <w:pPr>
        <w:spacing w:line="360" w:lineRule="auto"/>
        <w:rPr>
          <w:rStyle w:val="Tituleknezahrnutdoobsahu"/>
          <w:sz w:val="32"/>
        </w:rPr>
      </w:pPr>
      <w:bookmarkStart w:id="5" w:name="_Toc277586594"/>
      <w:bookmarkStart w:id="6" w:name="_Toc277587137"/>
      <w:r w:rsidRPr="00E90D7B">
        <w:rPr>
          <w:rStyle w:val="Nadpis1rovnChar"/>
          <w:rFonts w:ascii="Times New Roman" w:hAnsi="Times New Roman"/>
        </w:rPr>
        <w:t>Poděkování</w:t>
      </w:r>
      <w:bookmarkEnd w:id="5"/>
      <w:bookmarkEnd w:id="6"/>
      <w:r w:rsidRPr="00B34D84">
        <w:rPr>
          <w:rStyle w:val="Tituleknezahrnutdoobsahu"/>
          <w:rFonts w:ascii="Times New Roman" w:hAnsi="Times New Roman" w:cs="Times New Roman"/>
          <w:sz w:val="32"/>
        </w:rPr>
        <w:t xml:space="preserve"> </w:t>
      </w:r>
      <w:r w:rsidRPr="00B34D84">
        <w:rPr>
          <w:rStyle w:val="Tituleknezahrnutdoobsahu"/>
          <w:rFonts w:ascii="Times New Roman" w:hAnsi="Times New Roman" w:cs="Times New Roman"/>
          <w:color w:val="FF0000"/>
          <w:sz w:val="24"/>
          <w:lang w:val="en-US"/>
        </w:rPr>
        <w:t>[</w:t>
      </w:r>
      <w:proofErr w:type="spellStart"/>
      <w:r w:rsidRPr="00B34D84">
        <w:rPr>
          <w:rStyle w:val="Tituleknezahrnutdoobsahu"/>
          <w:rFonts w:ascii="Times New Roman" w:hAnsi="Times New Roman" w:cs="Times New Roman"/>
          <w:color w:val="FF0000"/>
          <w:sz w:val="24"/>
          <w:lang w:val="en-US"/>
        </w:rPr>
        <w:t>nepovinn</w:t>
      </w:r>
      <w:proofErr w:type="spellEnd"/>
      <w:r w:rsidRPr="00B34D84">
        <w:rPr>
          <w:rStyle w:val="Tituleknezahrnutdoobsahu"/>
          <w:rFonts w:ascii="Times New Roman" w:hAnsi="Times New Roman" w:cs="Times New Roman"/>
          <w:color w:val="FF0000"/>
          <w:sz w:val="24"/>
        </w:rPr>
        <w:t>é</w:t>
      </w:r>
      <w:r>
        <w:rPr>
          <w:rStyle w:val="Tituleknezahrnutdoobsahu"/>
          <w:color w:val="FF0000"/>
          <w:sz w:val="24"/>
        </w:rPr>
        <w:t>]</w:t>
      </w:r>
    </w:p>
    <w:p w14:paraId="01A49ED1" w14:textId="77777777" w:rsidR="000A30CC" w:rsidRDefault="000A30CC">
      <w:pPr>
        <w:spacing w:line="360" w:lineRule="auto"/>
        <w:jc w:val="both"/>
      </w:pPr>
      <w:r>
        <w:t xml:space="preserve">Na tomto místě bych rád poděkoval... </w:t>
      </w:r>
    </w:p>
    <w:p w14:paraId="236D6D0D" w14:textId="77777777" w:rsidR="000A30CC" w:rsidRDefault="000A30CC">
      <w:pPr>
        <w:spacing w:line="360" w:lineRule="auto"/>
        <w:rPr>
          <w:rStyle w:val="Poznamky"/>
          <w:lang w:val="cs-CZ"/>
        </w:rPr>
      </w:pPr>
      <w:r>
        <w:rPr>
          <w:rStyle w:val="Poznamky"/>
          <w:lang w:val="cs-CZ"/>
        </w:rPr>
        <w:t>[vložte vlastní text poděkování, zarovnejte ho k dolnímu okraji stránky]</w:t>
      </w:r>
    </w:p>
    <w:p w14:paraId="37FD5D3F" w14:textId="77777777" w:rsidR="000A30CC" w:rsidRDefault="000A30CC">
      <w:pPr>
        <w:spacing w:line="360" w:lineRule="auto"/>
        <w:rPr>
          <w:rStyle w:val="Poznamky"/>
          <w:color w:val="auto"/>
          <w:lang w:val="cs-CZ"/>
        </w:rPr>
      </w:pPr>
    </w:p>
    <w:p w14:paraId="0DEF10D8" w14:textId="77777777" w:rsidR="00641EAB" w:rsidRDefault="00623F25">
      <w:pPr>
        <w:spacing w:line="360" w:lineRule="auto"/>
        <w:rPr>
          <w:rStyle w:val="Poznamky"/>
          <w:lang w:val="cs-CZ"/>
        </w:rPr>
      </w:pPr>
      <w:r>
        <w:rPr>
          <w:rStyle w:val="Poznamky"/>
          <w:lang w:val="cs-CZ"/>
        </w:rPr>
        <w:br w:type="page"/>
      </w:r>
    </w:p>
    <w:p w14:paraId="2765ED43" w14:textId="77777777" w:rsidR="00641EAB" w:rsidRPr="00337F9E" w:rsidRDefault="00641EAB">
      <w:pPr>
        <w:spacing w:line="360" w:lineRule="auto"/>
        <w:rPr>
          <w:rStyle w:val="Poznamky"/>
        </w:rPr>
      </w:pPr>
    </w:p>
    <w:p w14:paraId="0C4BDF10" w14:textId="77777777" w:rsidR="00641EAB" w:rsidRPr="00F21C45" w:rsidRDefault="00641EAB">
      <w:pPr>
        <w:spacing w:line="360" w:lineRule="auto"/>
        <w:rPr>
          <w:rStyle w:val="Poznamky"/>
          <w:b w:val="0"/>
          <w:lang w:val="cs-CZ"/>
        </w:rPr>
      </w:pPr>
    </w:p>
    <w:p w14:paraId="55B9135F" w14:textId="77777777" w:rsidR="000A30CC" w:rsidRPr="00F21C45" w:rsidRDefault="000A30CC">
      <w:pPr>
        <w:spacing w:line="360" w:lineRule="auto"/>
        <w:rPr>
          <w:rStyle w:val="Poznamky"/>
          <w:b w:val="0"/>
          <w:lang w:val="cs-CZ"/>
        </w:rPr>
        <w:sectPr w:rsidR="000A30CC" w:rsidRPr="00F21C45" w:rsidSect="00DC2CD9">
          <w:headerReference w:type="even" r:id="rId8"/>
          <w:footerReference w:type="even" r:id="rId9"/>
          <w:footerReference w:type="default" r:id="rId10"/>
          <w:headerReference w:type="first" r:id="rId11"/>
          <w:pgSz w:w="11906" w:h="16838" w:code="9"/>
          <w:pgMar w:top="1418" w:right="1418" w:bottom="1418" w:left="1979" w:header="709" w:footer="709" w:gutter="0"/>
          <w:pgNumType w:start="2"/>
          <w:cols w:space="708"/>
          <w:docGrid w:linePitch="360"/>
        </w:sectPr>
      </w:pPr>
    </w:p>
    <w:p w14:paraId="382903F2" w14:textId="77777777" w:rsidR="000A30CC" w:rsidRPr="009B0074" w:rsidRDefault="000A30CC" w:rsidP="009B0074">
      <w:pPr>
        <w:pStyle w:val="Nadpis1rovn"/>
        <w:rPr>
          <w:rStyle w:val="Tituleknezahrnutdoobsahu"/>
          <w:rFonts w:ascii="Times New Roman" w:hAnsi="Times New Roman" w:cs="Times New Roman"/>
          <w:b/>
          <w:sz w:val="32"/>
        </w:rPr>
      </w:pPr>
      <w:bookmarkStart w:id="7" w:name="_Toc277586595"/>
      <w:bookmarkStart w:id="8" w:name="_Toc277587138"/>
      <w:r w:rsidRPr="009B0074">
        <w:rPr>
          <w:rStyle w:val="Tituleknezahrnutdoobsahu"/>
          <w:rFonts w:ascii="Times New Roman" w:hAnsi="Times New Roman" w:cs="Times New Roman"/>
          <w:b/>
          <w:sz w:val="32"/>
        </w:rPr>
        <w:lastRenderedPageBreak/>
        <w:t>Obsah</w:t>
      </w:r>
      <w:bookmarkEnd w:id="7"/>
      <w:bookmarkEnd w:id="8"/>
    </w:p>
    <w:p w14:paraId="18892BFD" w14:textId="77777777" w:rsidR="000A30CC" w:rsidRPr="00B34D84" w:rsidRDefault="000A30CC"/>
    <w:p w14:paraId="616950EA" w14:textId="77777777" w:rsidR="00944C61" w:rsidRPr="00944C61" w:rsidRDefault="000A30CC">
      <w:pPr>
        <w:pStyle w:val="Obsah1"/>
        <w:tabs>
          <w:tab w:val="right" w:leader="dot" w:pos="8499"/>
        </w:tabs>
        <w:rPr>
          <w:b w:val="0"/>
          <w:bCs w:val="0"/>
          <w:caps w:val="0"/>
          <w:noProof/>
          <w:sz w:val="24"/>
          <w:szCs w:val="24"/>
        </w:rPr>
      </w:pPr>
      <w:r w:rsidRPr="00944C61">
        <w:rPr>
          <w:b w:val="0"/>
          <w:caps w:val="0"/>
          <w:sz w:val="24"/>
          <w:szCs w:val="24"/>
        </w:rPr>
        <w:fldChar w:fldCharType="begin"/>
      </w:r>
      <w:r w:rsidRPr="00944C61">
        <w:rPr>
          <w:b w:val="0"/>
          <w:caps w:val="0"/>
          <w:sz w:val="24"/>
          <w:szCs w:val="24"/>
        </w:rPr>
        <w:instrText xml:space="preserve"> TOC \o "1-3" \h \z \u </w:instrText>
      </w:r>
      <w:r w:rsidRPr="00944C61">
        <w:rPr>
          <w:b w:val="0"/>
          <w:caps w:val="0"/>
          <w:sz w:val="24"/>
          <w:szCs w:val="24"/>
        </w:rPr>
        <w:fldChar w:fldCharType="separate"/>
      </w:r>
      <w:hyperlink w:anchor="_Toc277587139" w:history="1">
        <w:r w:rsidR="00944C61" w:rsidRPr="00944C61">
          <w:rPr>
            <w:rStyle w:val="Hypertextovodkaz"/>
            <w:noProof/>
            <w:sz w:val="24"/>
            <w:szCs w:val="24"/>
          </w:rPr>
          <w:t>Úvod</w:t>
        </w:r>
        <w:r w:rsidR="00944C61" w:rsidRPr="00944C61">
          <w:rPr>
            <w:noProof/>
            <w:webHidden/>
            <w:sz w:val="24"/>
            <w:szCs w:val="24"/>
          </w:rPr>
          <w:tab/>
        </w:r>
        <w:r w:rsidR="00944C61" w:rsidRPr="00944C61">
          <w:rPr>
            <w:noProof/>
            <w:webHidden/>
            <w:sz w:val="24"/>
            <w:szCs w:val="24"/>
          </w:rPr>
          <w:fldChar w:fldCharType="begin"/>
        </w:r>
        <w:r w:rsidR="00944C61" w:rsidRPr="00944C61">
          <w:rPr>
            <w:noProof/>
            <w:webHidden/>
            <w:sz w:val="24"/>
            <w:szCs w:val="24"/>
          </w:rPr>
          <w:instrText xml:space="preserve"> PAGEREF _Toc277587139 \h </w:instrText>
        </w:r>
        <w:r w:rsidR="00944C61" w:rsidRPr="00944C61">
          <w:rPr>
            <w:noProof/>
            <w:webHidden/>
            <w:sz w:val="24"/>
            <w:szCs w:val="24"/>
          </w:rPr>
        </w:r>
        <w:r w:rsidR="00944C61" w:rsidRPr="00944C61">
          <w:rPr>
            <w:noProof/>
            <w:webHidden/>
            <w:sz w:val="24"/>
            <w:szCs w:val="24"/>
          </w:rPr>
          <w:fldChar w:fldCharType="separate"/>
        </w:r>
        <w:r w:rsidR="00944C61" w:rsidRPr="00944C61">
          <w:rPr>
            <w:noProof/>
            <w:webHidden/>
            <w:sz w:val="24"/>
            <w:szCs w:val="24"/>
          </w:rPr>
          <w:t>2</w:t>
        </w:r>
        <w:r w:rsidR="00944C61" w:rsidRPr="00944C61">
          <w:rPr>
            <w:noProof/>
            <w:webHidden/>
            <w:sz w:val="24"/>
            <w:szCs w:val="24"/>
          </w:rPr>
          <w:fldChar w:fldCharType="end"/>
        </w:r>
      </w:hyperlink>
    </w:p>
    <w:p w14:paraId="20521034" w14:textId="77777777" w:rsidR="00944C61" w:rsidRPr="00944C61" w:rsidRDefault="00F031C1">
      <w:pPr>
        <w:pStyle w:val="Obsah1"/>
        <w:tabs>
          <w:tab w:val="left" w:pos="480"/>
          <w:tab w:val="right" w:leader="dot" w:pos="8499"/>
        </w:tabs>
        <w:rPr>
          <w:b w:val="0"/>
          <w:bCs w:val="0"/>
          <w:caps w:val="0"/>
          <w:noProof/>
          <w:sz w:val="24"/>
          <w:szCs w:val="24"/>
        </w:rPr>
      </w:pPr>
      <w:hyperlink w:anchor="_Toc277587140" w:history="1">
        <w:r w:rsidR="00944C61" w:rsidRPr="00944C61">
          <w:rPr>
            <w:rStyle w:val="Hypertextovodkaz"/>
            <w:noProof/>
            <w:sz w:val="24"/>
            <w:szCs w:val="24"/>
          </w:rPr>
          <w:t>1</w:t>
        </w:r>
        <w:r w:rsidR="00944C61" w:rsidRPr="00944C61">
          <w:rPr>
            <w:b w:val="0"/>
            <w:bCs w:val="0"/>
            <w:caps w:val="0"/>
            <w:noProof/>
            <w:sz w:val="24"/>
            <w:szCs w:val="24"/>
          </w:rPr>
          <w:tab/>
        </w:r>
        <w:r w:rsidR="00944C61" w:rsidRPr="00944C61">
          <w:rPr>
            <w:rStyle w:val="Hypertextovodkaz"/>
            <w:noProof/>
            <w:sz w:val="24"/>
            <w:szCs w:val="24"/>
          </w:rPr>
          <w:t>Nadpis první úrovně</w:t>
        </w:r>
        <w:r w:rsidR="00944C61" w:rsidRPr="00944C61">
          <w:rPr>
            <w:noProof/>
            <w:webHidden/>
            <w:sz w:val="24"/>
            <w:szCs w:val="24"/>
          </w:rPr>
          <w:tab/>
        </w:r>
        <w:r w:rsidR="00944C61" w:rsidRPr="00944C61">
          <w:rPr>
            <w:noProof/>
            <w:webHidden/>
            <w:sz w:val="24"/>
            <w:szCs w:val="24"/>
          </w:rPr>
          <w:fldChar w:fldCharType="begin"/>
        </w:r>
        <w:r w:rsidR="00944C61" w:rsidRPr="00944C61">
          <w:rPr>
            <w:noProof/>
            <w:webHidden/>
            <w:sz w:val="24"/>
            <w:szCs w:val="24"/>
          </w:rPr>
          <w:instrText xml:space="preserve"> PAGEREF _Toc277587140 \h </w:instrText>
        </w:r>
        <w:r w:rsidR="00944C61" w:rsidRPr="00944C61">
          <w:rPr>
            <w:noProof/>
            <w:webHidden/>
            <w:sz w:val="24"/>
            <w:szCs w:val="24"/>
          </w:rPr>
        </w:r>
        <w:r w:rsidR="00944C61" w:rsidRPr="00944C61">
          <w:rPr>
            <w:noProof/>
            <w:webHidden/>
            <w:sz w:val="24"/>
            <w:szCs w:val="24"/>
          </w:rPr>
          <w:fldChar w:fldCharType="separate"/>
        </w:r>
        <w:r w:rsidR="00944C61" w:rsidRPr="00944C61">
          <w:rPr>
            <w:noProof/>
            <w:webHidden/>
            <w:sz w:val="24"/>
            <w:szCs w:val="24"/>
          </w:rPr>
          <w:t>3</w:t>
        </w:r>
        <w:r w:rsidR="00944C61" w:rsidRPr="00944C61">
          <w:rPr>
            <w:noProof/>
            <w:webHidden/>
            <w:sz w:val="24"/>
            <w:szCs w:val="24"/>
          </w:rPr>
          <w:fldChar w:fldCharType="end"/>
        </w:r>
      </w:hyperlink>
    </w:p>
    <w:p w14:paraId="074463A6" w14:textId="77777777" w:rsidR="00944C61" w:rsidRPr="00944C61" w:rsidRDefault="00F031C1">
      <w:pPr>
        <w:pStyle w:val="Obsah3"/>
        <w:tabs>
          <w:tab w:val="left" w:pos="1200"/>
          <w:tab w:val="right" w:leader="dot" w:pos="8499"/>
        </w:tabs>
        <w:rPr>
          <w:i w:val="0"/>
          <w:iCs w:val="0"/>
          <w:noProof/>
          <w:sz w:val="24"/>
          <w:szCs w:val="24"/>
        </w:rPr>
      </w:pPr>
      <w:hyperlink w:anchor="_Toc277587141" w:history="1">
        <w:r w:rsidR="00944C61" w:rsidRPr="00944C61">
          <w:rPr>
            <w:rStyle w:val="Hypertextovodkaz"/>
            <w:noProof/>
            <w:sz w:val="24"/>
            <w:szCs w:val="24"/>
          </w:rPr>
          <w:t>1.1</w:t>
        </w:r>
        <w:r w:rsidR="00944C61" w:rsidRPr="00944C61">
          <w:rPr>
            <w:i w:val="0"/>
            <w:iCs w:val="0"/>
            <w:noProof/>
            <w:sz w:val="24"/>
            <w:szCs w:val="24"/>
          </w:rPr>
          <w:tab/>
        </w:r>
        <w:r w:rsidR="00944C61" w:rsidRPr="00944C61">
          <w:rPr>
            <w:rStyle w:val="Hypertextovodkaz"/>
            <w:noProof/>
            <w:sz w:val="24"/>
            <w:szCs w:val="24"/>
          </w:rPr>
          <w:t>Nadpis druhé úrovně</w:t>
        </w:r>
        <w:r w:rsidR="00944C61" w:rsidRPr="00944C61">
          <w:rPr>
            <w:noProof/>
            <w:webHidden/>
            <w:sz w:val="24"/>
            <w:szCs w:val="24"/>
          </w:rPr>
          <w:tab/>
        </w:r>
        <w:r w:rsidR="00944C61" w:rsidRPr="00944C61">
          <w:rPr>
            <w:noProof/>
            <w:webHidden/>
            <w:sz w:val="24"/>
            <w:szCs w:val="24"/>
          </w:rPr>
          <w:fldChar w:fldCharType="begin"/>
        </w:r>
        <w:r w:rsidR="00944C61" w:rsidRPr="00944C61">
          <w:rPr>
            <w:noProof/>
            <w:webHidden/>
            <w:sz w:val="24"/>
            <w:szCs w:val="24"/>
          </w:rPr>
          <w:instrText xml:space="preserve"> PAGEREF _Toc277587141 \h </w:instrText>
        </w:r>
        <w:r w:rsidR="00944C61" w:rsidRPr="00944C61">
          <w:rPr>
            <w:noProof/>
            <w:webHidden/>
            <w:sz w:val="24"/>
            <w:szCs w:val="24"/>
          </w:rPr>
        </w:r>
        <w:r w:rsidR="00944C61" w:rsidRPr="00944C61">
          <w:rPr>
            <w:noProof/>
            <w:webHidden/>
            <w:sz w:val="24"/>
            <w:szCs w:val="24"/>
          </w:rPr>
          <w:fldChar w:fldCharType="separate"/>
        </w:r>
        <w:r w:rsidR="00944C61" w:rsidRPr="00944C61">
          <w:rPr>
            <w:noProof/>
            <w:webHidden/>
            <w:sz w:val="24"/>
            <w:szCs w:val="24"/>
          </w:rPr>
          <w:t>3</w:t>
        </w:r>
        <w:r w:rsidR="00944C61" w:rsidRPr="00944C61">
          <w:rPr>
            <w:noProof/>
            <w:webHidden/>
            <w:sz w:val="24"/>
            <w:szCs w:val="24"/>
          </w:rPr>
          <w:fldChar w:fldCharType="end"/>
        </w:r>
      </w:hyperlink>
    </w:p>
    <w:p w14:paraId="65AF9917" w14:textId="77777777" w:rsidR="00944C61" w:rsidRPr="00944C61" w:rsidRDefault="00F031C1">
      <w:pPr>
        <w:pStyle w:val="Obsah3"/>
        <w:tabs>
          <w:tab w:val="left" w:pos="1200"/>
          <w:tab w:val="right" w:leader="dot" w:pos="8499"/>
        </w:tabs>
        <w:rPr>
          <w:i w:val="0"/>
          <w:iCs w:val="0"/>
          <w:noProof/>
          <w:sz w:val="24"/>
          <w:szCs w:val="24"/>
        </w:rPr>
      </w:pPr>
      <w:hyperlink w:anchor="_Toc277587142" w:history="1">
        <w:r w:rsidR="00944C61" w:rsidRPr="00944C61">
          <w:rPr>
            <w:rStyle w:val="Hypertextovodkaz"/>
            <w:noProof/>
            <w:sz w:val="24"/>
            <w:szCs w:val="24"/>
          </w:rPr>
          <w:t>1.1.1</w:t>
        </w:r>
        <w:r w:rsidR="00944C61" w:rsidRPr="00944C61">
          <w:rPr>
            <w:i w:val="0"/>
            <w:iCs w:val="0"/>
            <w:noProof/>
            <w:sz w:val="24"/>
            <w:szCs w:val="24"/>
          </w:rPr>
          <w:tab/>
        </w:r>
        <w:r w:rsidR="00944C61" w:rsidRPr="00944C61">
          <w:rPr>
            <w:rStyle w:val="Hypertextovodkaz"/>
            <w:noProof/>
            <w:sz w:val="24"/>
            <w:szCs w:val="24"/>
          </w:rPr>
          <w:t>Nadpis třetí úrovně</w:t>
        </w:r>
        <w:r w:rsidR="00944C61" w:rsidRPr="00944C61">
          <w:rPr>
            <w:noProof/>
            <w:webHidden/>
            <w:sz w:val="24"/>
            <w:szCs w:val="24"/>
          </w:rPr>
          <w:tab/>
        </w:r>
        <w:r w:rsidR="00944C61" w:rsidRPr="00944C61">
          <w:rPr>
            <w:noProof/>
            <w:webHidden/>
            <w:sz w:val="24"/>
            <w:szCs w:val="24"/>
          </w:rPr>
          <w:fldChar w:fldCharType="begin"/>
        </w:r>
        <w:r w:rsidR="00944C61" w:rsidRPr="00944C61">
          <w:rPr>
            <w:noProof/>
            <w:webHidden/>
            <w:sz w:val="24"/>
            <w:szCs w:val="24"/>
          </w:rPr>
          <w:instrText xml:space="preserve"> PAGEREF _Toc277587142 \h </w:instrText>
        </w:r>
        <w:r w:rsidR="00944C61" w:rsidRPr="00944C61">
          <w:rPr>
            <w:noProof/>
            <w:webHidden/>
            <w:sz w:val="24"/>
            <w:szCs w:val="24"/>
          </w:rPr>
        </w:r>
        <w:r w:rsidR="00944C61" w:rsidRPr="00944C61">
          <w:rPr>
            <w:noProof/>
            <w:webHidden/>
            <w:sz w:val="24"/>
            <w:szCs w:val="24"/>
          </w:rPr>
          <w:fldChar w:fldCharType="separate"/>
        </w:r>
        <w:r w:rsidR="00944C61" w:rsidRPr="00944C61">
          <w:rPr>
            <w:noProof/>
            <w:webHidden/>
            <w:sz w:val="24"/>
            <w:szCs w:val="24"/>
          </w:rPr>
          <w:t>3</w:t>
        </w:r>
        <w:r w:rsidR="00944C61" w:rsidRPr="00944C61">
          <w:rPr>
            <w:noProof/>
            <w:webHidden/>
            <w:sz w:val="24"/>
            <w:szCs w:val="24"/>
          </w:rPr>
          <w:fldChar w:fldCharType="end"/>
        </w:r>
      </w:hyperlink>
    </w:p>
    <w:p w14:paraId="1C90F3A1" w14:textId="77777777" w:rsidR="00944C61" w:rsidRPr="00944C61" w:rsidRDefault="00F031C1">
      <w:pPr>
        <w:pStyle w:val="Obsah1"/>
        <w:tabs>
          <w:tab w:val="right" w:leader="dot" w:pos="8499"/>
        </w:tabs>
        <w:rPr>
          <w:b w:val="0"/>
          <w:bCs w:val="0"/>
          <w:caps w:val="0"/>
          <w:noProof/>
          <w:sz w:val="24"/>
          <w:szCs w:val="24"/>
        </w:rPr>
      </w:pPr>
      <w:hyperlink w:anchor="_Toc277587143" w:history="1">
        <w:r w:rsidR="00944C61" w:rsidRPr="00944C61">
          <w:rPr>
            <w:rStyle w:val="Hypertextovodkaz"/>
            <w:noProof/>
            <w:sz w:val="24"/>
            <w:szCs w:val="24"/>
          </w:rPr>
          <w:t>Závěr</w:t>
        </w:r>
        <w:r w:rsidR="00944C61" w:rsidRPr="00944C61">
          <w:rPr>
            <w:noProof/>
            <w:webHidden/>
            <w:sz w:val="24"/>
            <w:szCs w:val="24"/>
          </w:rPr>
          <w:tab/>
        </w:r>
        <w:r w:rsidR="00944C61" w:rsidRPr="00944C61">
          <w:rPr>
            <w:noProof/>
            <w:webHidden/>
            <w:sz w:val="24"/>
            <w:szCs w:val="24"/>
          </w:rPr>
          <w:fldChar w:fldCharType="begin"/>
        </w:r>
        <w:r w:rsidR="00944C61" w:rsidRPr="00944C61">
          <w:rPr>
            <w:noProof/>
            <w:webHidden/>
            <w:sz w:val="24"/>
            <w:szCs w:val="24"/>
          </w:rPr>
          <w:instrText xml:space="preserve"> PAGEREF _Toc277587143 \h </w:instrText>
        </w:r>
        <w:r w:rsidR="00944C61" w:rsidRPr="00944C61">
          <w:rPr>
            <w:noProof/>
            <w:webHidden/>
            <w:sz w:val="24"/>
            <w:szCs w:val="24"/>
          </w:rPr>
        </w:r>
        <w:r w:rsidR="00944C61" w:rsidRPr="00944C61">
          <w:rPr>
            <w:noProof/>
            <w:webHidden/>
            <w:sz w:val="24"/>
            <w:szCs w:val="24"/>
          </w:rPr>
          <w:fldChar w:fldCharType="separate"/>
        </w:r>
        <w:r w:rsidR="00944C61" w:rsidRPr="00944C61">
          <w:rPr>
            <w:noProof/>
            <w:webHidden/>
            <w:sz w:val="24"/>
            <w:szCs w:val="24"/>
          </w:rPr>
          <w:t>4</w:t>
        </w:r>
        <w:r w:rsidR="00944C61" w:rsidRPr="00944C61">
          <w:rPr>
            <w:noProof/>
            <w:webHidden/>
            <w:sz w:val="24"/>
            <w:szCs w:val="24"/>
          </w:rPr>
          <w:fldChar w:fldCharType="end"/>
        </w:r>
      </w:hyperlink>
    </w:p>
    <w:p w14:paraId="7FDF2D05" w14:textId="77777777" w:rsidR="00944C61" w:rsidRPr="00944C61" w:rsidRDefault="00F031C1">
      <w:pPr>
        <w:pStyle w:val="Obsah1"/>
        <w:tabs>
          <w:tab w:val="right" w:leader="dot" w:pos="8499"/>
        </w:tabs>
        <w:rPr>
          <w:b w:val="0"/>
          <w:bCs w:val="0"/>
          <w:caps w:val="0"/>
          <w:noProof/>
          <w:sz w:val="24"/>
          <w:szCs w:val="24"/>
        </w:rPr>
      </w:pPr>
      <w:hyperlink w:anchor="_Toc277587144" w:history="1">
        <w:r w:rsidR="00944C61" w:rsidRPr="00944C61">
          <w:rPr>
            <w:rStyle w:val="Hypertextovodkaz"/>
            <w:noProof/>
            <w:sz w:val="24"/>
            <w:szCs w:val="24"/>
          </w:rPr>
          <w:t>Summary</w:t>
        </w:r>
        <w:r w:rsidR="00944C61" w:rsidRPr="00944C61">
          <w:rPr>
            <w:noProof/>
            <w:webHidden/>
            <w:sz w:val="24"/>
            <w:szCs w:val="24"/>
          </w:rPr>
          <w:tab/>
        </w:r>
        <w:r w:rsidR="00944C61" w:rsidRPr="00944C61">
          <w:rPr>
            <w:noProof/>
            <w:webHidden/>
            <w:sz w:val="24"/>
            <w:szCs w:val="24"/>
          </w:rPr>
          <w:fldChar w:fldCharType="begin"/>
        </w:r>
        <w:r w:rsidR="00944C61" w:rsidRPr="00944C61">
          <w:rPr>
            <w:noProof/>
            <w:webHidden/>
            <w:sz w:val="24"/>
            <w:szCs w:val="24"/>
          </w:rPr>
          <w:instrText xml:space="preserve"> PAGEREF _Toc277587144 \h </w:instrText>
        </w:r>
        <w:r w:rsidR="00944C61" w:rsidRPr="00944C61">
          <w:rPr>
            <w:noProof/>
            <w:webHidden/>
            <w:sz w:val="24"/>
            <w:szCs w:val="24"/>
          </w:rPr>
        </w:r>
        <w:r w:rsidR="00944C61" w:rsidRPr="00944C61">
          <w:rPr>
            <w:noProof/>
            <w:webHidden/>
            <w:sz w:val="24"/>
            <w:szCs w:val="24"/>
          </w:rPr>
          <w:fldChar w:fldCharType="separate"/>
        </w:r>
        <w:r w:rsidR="00944C61" w:rsidRPr="00944C61">
          <w:rPr>
            <w:noProof/>
            <w:webHidden/>
            <w:sz w:val="24"/>
            <w:szCs w:val="24"/>
          </w:rPr>
          <w:t>4</w:t>
        </w:r>
        <w:r w:rsidR="00944C61" w:rsidRPr="00944C61">
          <w:rPr>
            <w:noProof/>
            <w:webHidden/>
            <w:sz w:val="24"/>
            <w:szCs w:val="24"/>
          </w:rPr>
          <w:fldChar w:fldCharType="end"/>
        </w:r>
      </w:hyperlink>
    </w:p>
    <w:p w14:paraId="2FCF083C" w14:textId="77777777" w:rsidR="00944C61" w:rsidRPr="00944C61" w:rsidRDefault="00F031C1">
      <w:pPr>
        <w:pStyle w:val="Obsah1"/>
        <w:tabs>
          <w:tab w:val="right" w:leader="dot" w:pos="8499"/>
        </w:tabs>
        <w:rPr>
          <w:b w:val="0"/>
          <w:bCs w:val="0"/>
          <w:caps w:val="0"/>
          <w:noProof/>
          <w:sz w:val="24"/>
          <w:szCs w:val="24"/>
        </w:rPr>
      </w:pPr>
      <w:hyperlink w:anchor="_Toc277587145" w:history="1">
        <w:r w:rsidR="00944C61" w:rsidRPr="00944C61">
          <w:rPr>
            <w:rStyle w:val="Hypertextovodkaz"/>
            <w:noProof/>
            <w:sz w:val="24"/>
            <w:szCs w:val="24"/>
          </w:rPr>
          <w:t>Použitá literatura</w:t>
        </w:r>
        <w:r w:rsidR="00944C61" w:rsidRPr="00944C61">
          <w:rPr>
            <w:noProof/>
            <w:webHidden/>
            <w:sz w:val="24"/>
            <w:szCs w:val="24"/>
          </w:rPr>
          <w:tab/>
        </w:r>
        <w:r w:rsidR="00944C61" w:rsidRPr="00944C61">
          <w:rPr>
            <w:noProof/>
            <w:webHidden/>
            <w:sz w:val="24"/>
            <w:szCs w:val="24"/>
          </w:rPr>
          <w:fldChar w:fldCharType="begin"/>
        </w:r>
        <w:r w:rsidR="00944C61" w:rsidRPr="00944C61">
          <w:rPr>
            <w:noProof/>
            <w:webHidden/>
            <w:sz w:val="24"/>
            <w:szCs w:val="24"/>
          </w:rPr>
          <w:instrText xml:space="preserve"> PAGEREF _Toc277587145 \h </w:instrText>
        </w:r>
        <w:r w:rsidR="00944C61" w:rsidRPr="00944C61">
          <w:rPr>
            <w:noProof/>
            <w:webHidden/>
            <w:sz w:val="24"/>
            <w:szCs w:val="24"/>
          </w:rPr>
        </w:r>
        <w:r w:rsidR="00944C61" w:rsidRPr="00944C61">
          <w:rPr>
            <w:noProof/>
            <w:webHidden/>
            <w:sz w:val="24"/>
            <w:szCs w:val="24"/>
          </w:rPr>
          <w:fldChar w:fldCharType="separate"/>
        </w:r>
        <w:r w:rsidR="00944C61" w:rsidRPr="00944C61">
          <w:rPr>
            <w:noProof/>
            <w:webHidden/>
            <w:sz w:val="24"/>
            <w:szCs w:val="24"/>
          </w:rPr>
          <w:t>5</w:t>
        </w:r>
        <w:r w:rsidR="00944C61" w:rsidRPr="00944C61">
          <w:rPr>
            <w:noProof/>
            <w:webHidden/>
            <w:sz w:val="24"/>
            <w:szCs w:val="24"/>
          </w:rPr>
          <w:fldChar w:fldCharType="end"/>
        </w:r>
      </w:hyperlink>
    </w:p>
    <w:p w14:paraId="347BC388" w14:textId="77777777" w:rsidR="00944C61" w:rsidRPr="00944C61" w:rsidRDefault="00F031C1">
      <w:pPr>
        <w:pStyle w:val="Obsah1"/>
        <w:tabs>
          <w:tab w:val="right" w:leader="dot" w:pos="8499"/>
        </w:tabs>
        <w:rPr>
          <w:b w:val="0"/>
          <w:bCs w:val="0"/>
          <w:caps w:val="0"/>
          <w:noProof/>
          <w:sz w:val="24"/>
          <w:szCs w:val="24"/>
        </w:rPr>
      </w:pPr>
      <w:hyperlink w:anchor="_Toc277587146" w:history="1">
        <w:r w:rsidR="00944C61" w:rsidRPr="00944C61">
          <w:rPr>
            <w:rStyle w:val="Hypertextovodkaz"/>
            <w:noProof/>
            <w:sz w:val="24"/>
            <w:szCs w:val="24"/>
          </w:rPr>
          <w:t>Seznam příloh</w:t>
        </w:r>
        <w:r w:rsidR="00944C61" w:rsidRPr="00944C61">
          <w:rPr>
            <w:noProof/>
            <w:webHidden/>
            <w:sz w:val="24"/>
            <w:szCs w:val="24"/>
          </w:rPr>
          <w:tab/>
        </w:r>
        <w:r w:rsidR="00944C61" w:rsidRPr="00944C61">
          <w:rPr>
            <w:noProof/>
            <w:webHidden/>
            <w:sz w:val="24"/>
            <w:szCs w:val="24"/>
          </w:rPr>
          <w:fldChar w:fldCharType="begin"/>
        </w:r>
        <w:r w:rsidR="00944C61" w:rsidRPr="00944C61">
          <w:rPr>
            <w:noProof/>
            <w:webHidden/>
            <w:sz w:val="24"/>
            <w:szCs w:val="24"/>
          </w:rPr>
          <w:instrText xml:space="preserve"> PAGEREF _Toc277587146 \h </w:instrText>
        </w:r>
        <w:r w:rsidR="00944C61" w:rsidRPr="00944C61">
          <w:rPr>
            <w:noProof/>
            <w:webHidden/>
            <w:sz w:val="24"/>
            <w:szCs w:val="24"/>
          </w:rPr>
        </w:r>
        <w:r w:rsidR="00944C61" w:rsidRPr="00944C61">
          <w:rPr>
            <w:noProof/>
            <w:webHidden/>
            <w:sz w:val="24"/>
            <w:szCs w:val="24"/>
          </w:rPr>
          <w:fldChar w:fldCharType="separate"/>
        </w:r>
        <w:r w:rsidR="00944C61" w:rsidRPr="00944C61">
          <w:rPr>
            <w:noProof/>
            <w:webHidden/>
            <w:sz w:val="24"/>
            <w:szCs w:val="24"/>
          </w:rPr>
          <w:t>6</w:t>
        </w:r>
        <w:r w:rsidR="00944C61" w:rsidRPr="00944C61">
          <w:rPr>
            <w:noProof/>
            <w:webHidden/>
            <w:sz w:val="24"/>
            <w:szCs w:val="24"/>
          </w:rPr>
          <w:fldChar w:fldCharType="end"/>
        </w:r>
      </w:hyperlink>
    </w:p>
    <w:p w14:paraId="0B091B2A" w14:textId="77777777" w:rsidR="00944C61" w:rsidRPr="00944C61" w:rsidRDefault="00F031C1">
      <w:pPr>
        <w:pStyle w:val="Obsah1"/>
        <w:tabs>
          <w:tab w:val="right" w:leader="dot" w:pos="8499"/>
        </w:tabs>
        <w:rPr>
          <w:b w:val="0"/>
          <w:bCs w:val="0"/>
          <w:caps w:val="0"/>
          <w:noProof/>
          <w:sz w:val="24"/>
          <w:szCs w:val="24"/>
        </w:rPr>
      </w:pPr>
      <w:hyperlink w:anchor="_Toc277587147" w:history="1">
        <w:r w:rsidR="00944C61" w:rsidRPr="00944C61">
          <w:rPr>
            <w:rStyle w:val="Hypertextovodkaz"/>
            <w:noProof/>
            <w:sz w:val="24"/>
            <w:szCs w:val="24"/>
          </w:rPr>
          <w:t>Přílohy</w:t>
        </w:r>
        <w:r w:rsidR="00944C61" w:rsidRPr="00944C61">
          <w:rPr>
            <w:noProof/>
            <w:webHidden/>
            <w:sz w:val="24"/>
            <w:szCs w:val="24"/>
          </w:rPr>
          <w:tab/>
        </w:r>
        <w:r w:rsidR="00944C61" w:rsidRPr="00944C61">
          <w:rPr>
            <w:noProof/>
            <w:webHidden/>
            <w:sz w:val="24"/>
            <w:szCs w:val="24"/>
          </w:rPr>
          <w:fldChar w:fldCharType="begin"/>
        </w:r>
        <w:r w:rsidR="00944C61" w:rsidRPr="00944C61">
          <w:rPr>
            <w:noProof/>
            <w:webHidden/>
            <w:sz w:val="24"/>
            <w:szCs w:val="24"/>
          </w:rPr>
          <w:instrText xml:space="preserve"> PAGEREF _Toc277587147 \h </w:instrText>
        </w:r>
        <w:r w:rsidR="00944C61" w:rsidRPr="00944C61">
          <w:rPr>
            <w:noProof/>
            <w:webHidden/>
            <w:sz w:val="24"/>
            <w:szCs w:val="24"/>
          </w:rPr>
        </w:r>
        <w:r w:rsidR="00944C61" w:rsidRPr="00944C61">
          <w:rPr>
            <w:noProof/>
            <w:webHidden/>
            <w:sz w:val="24"/>
            <w:szCs w:val="24"/>
          </w:rPr>
          <w:fldChar w:fldCharType="separate"/>
        </w:r>
        <w:r w:rsidR="00944C61" w:rsidRPr="00944C61">
          <w:rPr>
            <w:noProof/>
            <w:webHidden/>
            <w:sz w:val="24"/>
            <w:szCs w:val="24"/>
          </w:rPr>
          <w:t>7</w:t>
        </w:r>
        <w:r w:rsidR="00944C61" w:rsidRPr="00944C61">
          <w:rPr>
            <w:noProof/>
            <w:webHidden/>
            <w:sz w:val="24"/>
            <w:szCs w:val="24"/>
          </w:rPr>
          <w:fldChar w:fldCharType="end"/>
        </w:r>
      </w:hyperlink>
    </w:p>
    <w:p w14:paraId="7763DD2A" w14:textId="77777777" w:rsidR="000A30CC" w:rsidRDefault="000A30CC">
      <w:pPr>
        <w:spacing w:line="360" w:lineRule="auto"/>
      </w:pPr>
      <w:r w:rsidRPr="00944C61">
        <w:rPr>
          <w:b/>
          <w:caps/>
        </w:rPr>
        <w:fldChar w:fldCharType="end"/>
      </w:r>
    </w:p>
    <w:p w14:paraId="4D289C54" w14:textId="77777777" w:rsidR="000A30CC" w:rsidRDefault="000A30CC">
      <w:pPr>
        <w:spacing w:line="360" w:lineRule="auto"/>
      </w:pPr>
    </w:p>
    <w:p w14:paraId="2A0216F6" w14:textId="77777777" w:rsidR="000A30CC" w:rsidRDefault="000A30CC">
      <w:pPr>
        <w:spacing w:line="360" w:lineRule="auto"/>
      </w:pPr>
    </w:p>
    <w:p w14:paraId="2D37AA0B" w14:textId="77777777" w:rsidR="000A30CC" w:rsidRDefault="000A30CC">
      <w:pPr>
        <w:spacing w:line="360" w:lineRule="auto"/>
      </w:pPr>
    </w:p>
    <w:p w14:paraId="4B833732" w14:textId="77777777" w:rsidR="000A30CC" w:rsidRDefault="000A30CC">
      <w:pPr>
        <w:spacing w:line="360" w:lineRule="auto"/>
      </w:pPr>
    </w:p>
    <w:p w14:paraId="03E952C8" w14:textId="77777777" w:rsidR="000A30CC" w:rsidRDefault="000A30CC">
      <w:pPr>
        <w:spacing w:line="360" w:lineRule="auto"/>
      </w:pPr>
    </w:p>
    <w:p w14:paraId="29197F6D" w14:textId="77777777" w:rsidR="000A30CC" w:rsidRDefault="000A30CC">
      <w:pPr>
        <w:spacing w:line="360" w:lineRule="auto"/>
      </w:pPr>
    </w:p>
    <w:p w14:paraId="523A37FC" w14:textId="77777777" w:rsidR="000A30CC" w:rsidRDefault="000A30CC">
      <w:pPr>
        <w:spacing w:line="360" w:lineRule="auto"/>
      </w:pPr>
    </w:p>
    <w:p w14:paraId="1E82B204" w14:textId="77777777" w:rsidR="000A30CC" w:rsidRDefault="000A30CC">
      <w:pPr>
        <w:spacing w:line="360" w:lineRule="auto"/>
      </w:pPr>
    </w:p>
    <w:p w14:paraId="16F3F369" w14:textId="77777777" w:rsidR="000A30CC" w:rsidRDefault="000A30CC">
      <w:pPr>
        <w:spacing w:line="360" w:lineRule="auto"/>
      </w:pPr>
    </w:p>
    <w:p w14:paraId="27CDC037" w14:textId="77777777" w:rsidR="000A30CC" w:rsidRDefault="000A30CC">
      <w:pPr>
        <w:spacing w:line="360" w:lineRule="auto"/>
      </w:pPr>
    </w:p>
    <w:p w14:paraId="1B53B2E2" w14:textId="77777777" w:rsidR="000A30CC" w:rsidRDefault="000A30CC">
      <w:pPr>
        <w:spacing w:line="360" w:lineRule="auto"/>
      </w:pPr>
    </w:p>
    <w:p w14:paraId="750244B7" w14:textId="77777777" w:rsidR="000A30CC" w:rsidRDefault="000A30CC">
      <w:pPr>
        <w:spacing w:line="360" w:lineRule="auto"/>
      </w:pPr>
    </w:p>
    <w:p w14:paraId="73131EA8" w14:textId="77777777" w:rsidR="000A30CC" w:rsidRDefault="000A30CC">
      <w:pPr>
        <w:spacing w:line="360" w:lineRule="auto"/>
      </w:pPr>
    </w:p>
    <w:p w14:paraId="3F8C0EBD" w14:textId="77777777" w:rsidR="001E52E5" w:rsidRDefault="001E52E5">
      <w:pPr>
        <w:spacing w:line="360" w:lineRule="auto"/>
      </w:pPr>
    </w:p>
    <w:p w14:paraId="7B1E3E4D" w14:textId="77777777" w:rsidR="000A30CC" w:rsidRDefault="000A30CC">
      <w:pPr>
        <w:spacing w:line="360" w:lineRule="auto"/>
      </w:pPr>
    </w:p>
    <w:p w14:paraId="5249016A" w14:textId="77777777" w:rsidR="001E52E5" w:rsidRDefault="001E52E5">
      <w:pPr>
        <w:spacing w:line="360" w:lineRule="auto"/>
      </w:pPr>
    </w:p>
    <w:p w14:paraId="55C819A5" w14:textId="77777777" w:rsidR="001E52E5" w:rsidRDefault="001E52E5">
      <w:pPr>
        <w:spacing w:line="360" w:lineRule="auto"/>
      </w:pPr>
    </w:p>
    <w:p w14:paraId="788CBC7C" w14:textId="77777777" w:rsidR="001E52E5" w:rsidRDefault="001E52E5">
      <w:pPr>
        <w:spacing w:line="360" w:lineRule="auto"/>
      </w:pPr>
    </w:p>
    <w:p w14:paraId="4A27D051" w14:textId="77777777" w:rsidR="001E52E5" w:rsidRDefault="001E52E5">
      <w:pPr>
        <w:spacing w:line="360" w:lineRule="auto"/>
      </w:pPr>
    </w:p>
    <w:p w14:paraId="746F8339" w14:textId="77777777" w:rsidR="001E52E5" w:rsidRDefault="001E52E5">
      <w:pPr>
        <w:spacing w:line="360" w:lineRule="auto"/>
      </w:pPr>
    </w:p>
    <w:p w14:paraId="750A0CB4" w14:textId="77777777" w:rsidR="000A30CC" w:rsidRPr="00B34D84" w:rsidRDefault="000A30CC">
      <w:pPr>
        <w:pStyle w:val="Nadpis1rovn"/>
        <w:rPr>
          <w:rFonts w:ascii="Times New Roman" w:hAnsi="Times New Roman"/>
        </w:rPr>
      </w:pPr>
      <w:bookmarkStart w:id="9" w:name="_Toc72051233"/>
      <w:bookmarkStart w:id="10" w:name="_Toc72051293"/>
      <w:bookmarkStart w:id="11" w:name="_Toc72053806"/>
      <w:bookmarkStart w:id="12" w:name="_Toc72054257"/>
      <w:bookmarkStart w:id="13" w:name="_Toc72054328"/>
      <w:bookmarkStart w:id="14" w:name="_Toc277587139"/>
      <w:r w:rsidRPr="00B34D84">
        <w:rPr>
          <w:rFonts w:ascii="Times New Roman" w:hAnsi="Times New Roman"/>
        </w:rPr>
        <w:lastRenderedPageBreak/>
        <w:t>Úvod</w:t>
      </w:r>
      <w:bookmarkEnd w:id="9"/>
      <w:bookmarkEnd w:id="10"/>
      <w:bookmarkEnd w:id="11"/>
      <w:bookmarkEnd w:id="12"/>
      <w:bookmarkEnd w:id="13"/>
      <w:bookmarkEnd w:id="14"/>
    </w:p>
    <w:p w14:paraId="1D963DEB" w14:textId="77777777" w:rsidR="000A30CC" w:rsidRDefault="000A30CC" w:rsidP="00821307">
      <w:pPr>
        <w:pStyle w:val="Text-odsazen"/>
        <w:ind w:firstLine="0"/>
      </w:pPr>
      <w:r w:rsidRPr="00B34D84">
        <w:t xml:space="preserve">Téma své </w:t>
      </w:r>
      <w:r w:rsidR="008522B2">
        <w:t>disertační</w:t>
      </w:r>
      <w:r w:rsidRPr="00B34D84">
        <w:t xml:space="preserve"> práce </w:t>
      </w:r>
      <w:r w:rsidR="005B714C">
        <w:t>……</w:t>
      </w:r>
    </w:p>
    <w:p w14:paraId="27D222D6" w14:textId="77777777" w:rsidR="00821307" w:rsidRDefault="00821307" w:rsidP="00821307">
      <w:pPr>
        <w:pStyle w:val="Text-odsazen"/>
        <w:ind w:firstLine="0"/>
      </w:pPr>
    </w:p>
    <w:p w14:paraId="438F23A4" w14:textId="77777777" w:rsidR="000A30CC" w:rsidRDefault="00821307" w:rsidP="00821307">
      <w:pPr>
        <w:pStyle w:val="Text-odsazen"/>
        <w:ind w:firstLine="0"/>
      </w:pPr>
      <w:r>
        <w:br w:type="page"/>
      </w:r>
    </w:p>
    <w:p w14:paraId="65571162" w14:textId="77777777" w:rsidR="000A30CC" w:rsidRDefault="000A30CC">
      <w:pPr>
        <w:pStyle w:val="Nadpis1rovn"/>
        <w:numPr>
          <w:ilvl w:val="0"/>
          <w:numId w:val="5"/>
        </w:numPr>
        <w:tabs>
          <w:tab w:val="clear" w:pos="720"/>
          <w:tab w:val="num" w:pos="360"/>
        </w:tabs>
        <w:ind w:left="0" w:firstLine="0"/>
      </w:pPr>
      <w:bookmarkStart w:id="15" w:name="_Toc72051234"/>
      <w:bookmarkStart w:id="16" w:name="_Toc72051294"/>
      <w:bookmarkStart w:id="17" w:name="_Toc72053807"/>
      <w:bookmarkStart w:id="18" w:name="_Toc72054258"/>
      <w:bookmarkStart w:id="19" w:name="_Toc72054329"/>
      <w:bookmarkStart w:id="20" w:name="_Toc277587140"/>
      <w:r>
        <w:t>Nadpis první úrovně</w:t>
      </w:r>
      <w:bookmarkEnd w:id="15"/>
      <w:bookmarkEnd w:id="16"/>
      <w:bookmarkEnd w:id="17"/>
      <w:bookmarkEnd w:id="18"/>
      <w:bookmarkEnd w:id="19"/>
      <w:bookmarkEnd w:id="20"/>
    </w:p>
    <w:p w14:paraId="5842CF64" w14:textId="77777777" w:rsidR="000A30CC" w:rsidRDefault="000A30CC" w:rsidP="00821307">
      <w:pPr>
        <w:pStyle w:val="Text-odsazen"/>
        <w:ind w:firstLine="0"/>
      </w:pPr>
      <w: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14:paraId="161B13A9" w14:textId="77777777" w:rsidR="000A30CC" w:rsidRDefault="000A30CC"/>
    <w:p w14:paraId="27CDF630" w14:textId="77777777" w:rsidR="000A30CC" w:rsidRDefault="000A30CC">
      <w:pPr>
        <w:spacing w:line="360" w:lineRule="auto"/>
      </w:pPr>
    </w:p>
    <w:p w14:paraId="236A6755" w14:textId="77777777" w:rsidR="000A30CC" w:rsidRDefault="000A30CC">
      <w:pPr>
        <w:pStyle w:val="Nadpis2rovn"/>
        <w:numPr>
          <w:ilvl w:val="1"/>
          <w:numId w:val="1"/>
        </w:numPr>
        <w:outlineLvl w:val="2"/>
      </w:pPr>
      <w:bookmarkStart w:id="21" w:name="_Toc72051235"/>
      <w:bookmarkStart w:id="22" w:name="_Toc72051295"/>
      <w:bookmarkStart w:id="23" w:name="_Toc72053808"/>
      <w:bookmarkStart w:id="24" w:name="_Toc72054259"/>
      <w:bookmarkStart w:id="25" w:name="_Toc72054330"/>
      <w:bookmarkStart w:id="26" w:name="_Toc277587141"/>
      <w:r>
        <w:t>Nadpis druhé úrovně</w:t>
      </w:r>
      <w:bookmarkEnd w:id="21"/>
      <w:bookmarkEnd w:id="22"/>
      <w:bookmarkEnd w:id="23"/>
      <w:bookmarkEnd w:id="24"/>
      <w:bookmarkEnd w:id="25"/>
      <w:bookmarkEnd w:id="26"/>
    </w:p>
    <w:p w14:paraId="440ADDD4" w14:textId="77777777" w:rsidR="000A30CC" w:rsidRDefault="000A30CC" w:rsidP="00821307">
      <w:pPr>
        <w:pStyle w:val="Text-odsazen"/>
        <w:ind w:firstLine="0"/>
      </w:pPr>
      <w: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14:paraId="6FECDF76" w14:textId="77777777" w:rsidR="00821307" w:rsidRDefault="00821307" w:rsidP="00821307">
      <w:pPr>
        <w:pStyle w:val="Text-odsazen"/>
        <w:ind w:firstLine="0"/>
      </w:pPr>
    </w:p>
    <w:p w14:paraId="6D459CB6" w14:textId="77777777" w:rsidR="000A30CC" w:rsidRDefault="000A30CC" w:rsidP="00821307">
      <w:pPr>
        <w:pStyle w:val="Text-odsazen"/>
        <w:ind w:firstLine="0"/>
      </w:pPr>
      <w: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14:paraId="2299F339" w14:textId="77777777" w:rsidR="000A30CC" w:rsidRDefault="000A30CC" w:rsidP="00821307">
      <w:pPr>
        <w:pStyle w:val="Text-odsazen"/>
        <w:ind w:firstLine="0"/>
      </w:pPr>
    </w:p>
    <w:p w14:paraId="071483FD" w14:textId="77777777" w:rsidR="000A30CC" w:rsidRDefault="000A30CC">
      <w:pPr>
        <w:spacing w:line="360" w:lineRule="auto"/>
      </w:pPr>
    </w:p>
    <w:p w14:paraId="39182FD1" w14:textId="77777777" w:rsidR="000A30CC" w:rsidRDefault="000A30CC">
      <w:pPr>
        <w:pStyle w:val="Nadpis3rovn"/>
        <w:numPr>
          <w:ilvl w:val="2"/>
          <w:numId w:val="1"/>
        </w:numPr>
      </w:pPr>
      <w:bookmarkStart w:id="27" w:name="_Toc72051236"/>
      <w:bookmarkStart w:id="28" w:name="_Toc72051296"/>
      <w:bookmarkStart w:id="29" w:name="_Toc72053809"/>
      <w:bookmarkStart w:id="30" w:name="_Toc72054260"/>
      <w:bookmarkStart w:id="31" w:name="_Toc72054331"/>
      <w:bookmarkStart w:id="32" w:name="_Toc277587142"/>
      <w:r>
        <w:t>Nadpis třetí úrovně</w:t>
      </w:r>
      <w:bookmarkEnd w:id="27"/>
      <w:bookmarkEnd w:id="28"/>
      <w:bookmarkEnd w:id="29"/>
      <w:bookmarkEnd w:id="30"/>
      <w:bookmarkEnd w:id="31"/>
      <w:bookmarkEnd w:id="32"/>
    </w:p>
    <w:p w14:paraId="6FEF3386" w14:textId="77777777" w:rsidR="000A30CC" w:rsidRDefault="000A30CC" w:rsidP="00F54929">
      <w:pPr>
        <w:pStyle w:val="Text-odsazen"/>
        <w:ind w:firstLine="0"/>
      </w:pPr>
      <w:r>
        <w:t xml:space="preserve">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w:t>
      </w:r>
      <w:r>
        <w:lastRenderedPageBreak/>
        <w:t>Vlastní text. Vlastní text. Vlastní text. Vlastní text. Vlastní text. Vlastní text. Vlastní text. Vlastní text. Vlastní text. Vlastní text....</w:t>
      </w:r>
    </w:p>
    <w:p w14:paraId="46988A46" w14:textId="77777777" w:rsidR="000A30CC" w:rsidRDefault="000A30CC">
      <w:pPr>
        <w:pStyle w:val="Nadpis1rovn"/>
      </w:pPr>
      <w:bookmarkStart w:id="33" w:name="_Toc72053810"/>
      <w:bookmarkStart w:id="34" w:name="_Toc72054261"/>
      <w:bookmarkStart w:id="35" w:name="_Toc72054332"/>
      <w:bookmarkStart w:id="36" w:name="_Toc277587143"/>
      <w:r>
        <w:t>Závěr</w:t>
      </w:r>
      <w:bookmarkEnd w:id="33"/>
      <w:bookmarkEnd w:id="34"/>
      <w:bookmarkEnd w:id="35"/>
      <w:bookmarkEnd w:id="36"/>
    </w:p>
    <w:p w14:paraId="64FD7D2A" w14:textId="77777777" w:rsidR="000A30CC" w:rsidRDefault="000A30CC" w:rsidP="00821307">
      <w:pPr>
        <w:pStyle w:val="Text-odsazen"/>
        <w:ind w:firstLine="0"/>
      </w:pPr>
      <w:r>
        <w:t>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w:t>
      </w:r>
    </w:p>
    <w:p w14:paraId="6BB79703" w14:textId="77777777" w:rsidR="000A30CC" w:rsidRDefault="000A30CC">
      <w:pPr>
        <w:pStyle w:val="Text-odsazen"/>
      </w:pPr>
    </w:p>
    <w:p w14:paraId="7D29375C" w14:textId="77777777" w:rsidR="000A30CC" w:rsidRDefault="000A30CC"/>
    <w:p w14:paraId="313DCC91" w14:textId="77777777" w:rsidR="000A30CC" w:rsidRDefault="000A30CC"/>
    <w:p w14:paraId="2ADDB22A" w14:textId="77777777" w:rsidR="000A30CC" w:rsidRDefault="000A30CC" w:rsidP="00944C61">
      <w:pPr>
        <w:pStyle w:val="Text-odsazen"/>
        <w:ind w:firstLine="0"/>
      </w:pPr>
    </w:p>
    <w:p w14:paraId="1608C6C8" w14:textId="77777777" w:rsidR="00944C61" w:rsidRDefault="00944C61" w:rsidP="00944C61">
      <w:pPr>
        <w:pStyle w:val="Nadpis1rovn"/>
      </w:pPr>
      <w:bookmarkStart w:id="37" w:name="_Toc277587144"/>
      <w:proofErr w:type="spellStart"/>
      <w:r>
        <w:t>Summary</w:t>
      </w:r>
      <w:bookmarkEnd w:id="37"/>
      <w:proofErr w:type="spellEnd"/>
    </w:p>
    <w:p w14:paraId="69BEB21B" w14:textId="77777777" w:rsidR="00944C61" w:rsidRDefault="00944C61" w:rsidP="00944C61">
      <w:pPr>
        <w:pStyle w:val="Text-odsazen"/>
      </w:pPr>
      <w:r>
        <w:t>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w:t>
      </w:r>
    </w:p>
    <w:p w14:paraId="53C3B2A3" w14:textId="77777777" w:rsidR="00944C61" w:rsidRDefault="00944C61" w:rsidP="00944C61">
      <w:pPr>
        <w:pStyle w:val="Text-odsazen"/>
        <w:ind w:firstLine="0"/>
      </w:pPr>
    </w:p>
    <w:p w14:paraId="15A90896" w14:textId="77777777" w:rsidR="000A30CC" w:rsidRDefault="000A30CC">
      <w:pPr>
        <w:pStyle w:val="Text-odsazen"/>
      </w:pPr>
    </w:p>
    <w:p w14:paraId="10BB0F27" w14:textId="77777777" w:rsidR="000A30CC" w:rsidRDefault="000A30CC">
      <w:pPr>
        <w:pStyle w:val="Text-odsazen"/>
      </w:pPr>
    </w:p>
    <w:p w14:paraId="73410888" w14:textId="77777777" w:rsidR="000A30CC" w:rsidRDefault="000A30CC">
      <w:pPr>
        <w:pStyle w:val="Text-odsazen"/>
      </w:pPr>
    </w:p>
    <w:p w14:paraId="20F1408B" w14:textId="77777777" w:rsidR="000A30CC" w:rsidRDefault="000A30CC">
      <w:pPr>
        <w:pStyle w:val="Text-odsazen"/>
      </w:pPr>
    </w:p>
    <w:p w14:paraId="6245E724" w14:textId="77777777" w:rsidR="000A30CC" w:rsidRDefault="000A30CC">
      <w:pPr>
        <w:pStyle w:val="Text-odsazen"/>
      </w:pPr>
    </w:p>
    <w:p w14:paraId="2EC13755" w14:textId="77777777" w:rsidR="000A30CC" w:rsidRDefault="000A30CC">
      <w:pPr>
        <w:pStyle w:val="Text-odsazen"/>
      </w:pPr>
    </w:p>
    <w:p w14:paraId="457476E5" w14:textId="77777777" w:rsidR="000A30CC" w:rsidRDefault="000A30CC">
      <w:pPr>
        <w:pStyle w:val="Text-odsazen"/>
      </w:pPr>
    </w:p>
    <w:p w14:paraId="2001FFD1" w14:textId="77777777" w:rsidR="000A30CC" w:rsidRDefault="000A30CC">
      <w:pPr>
        <w:pStyle w:val="Text-odsazen"/>
      </w:pPr>
    </w:p>
    <w:p w14:paraId="07BFB97D" w14:textId="77777777" w:rsidR="000A30CC" w:rsidRDefault="000A30CC">
      <w:pPr>
        <w:pStyle w:val="Nadpis1rovn"/>
      </w:pPr>
      <w:bookmarkStart w:id="38" w:name="_Toc72053811"/>
      <w:bookmarkStart w:id="39" w:name="_Toc72054262"/>
      <w:bookmarkStart w:id="40" w:name="_Toc72054333"/>
      <w:bookmarkStart w:id="41" w:name="_Toc277587145"/>
      <w:r>
        <w:t>Použitá literatura</w:t>
      </w:r>
      <w:bookmarkEnd w:id="38"/>
      <w:bookmarkEnd w:id="39"/>
      <w:bookmarkEnd w:id="40"/>
      <w:bookmarkEnd w:id="41"/>
    </w:p>
    <w:p w14:paraId="613BAB9A" w14:textId="77777777" w:rsidR="009B0074" w:rsidRDefault="009B0074" w:rsidP="009B0074">
      <w:pPr>
        <w:spacing w:line="360" w:lineRule="auto"/>
        <w:rPr>
          <w:color w:val="000000"/>
        </w:rPr>
      </w:pPr>
      <w:r>
        <w:rPr>
          <w:color w:val="000000"/>
        </w:rPr>
        <w:t xml:space="preserve">HACKER, Friedrich. </w:t>
      </w:r>
      <w:proofErr w:type="spellStart"/>
      <w:r>
        <w:rPr>
          <w:i/>
          <w:color w:val="000000"/>
        </w:rPr>
        <w:t>Aggression</w:t>
      </w:r>
      <w:proofErr w:type="spellEnd"/>
      <w:r w:rsidR="00C35221">
        <w:rPr>
          <w:i/>
          <w:color w:val="000000"/>
        </w:rPr>
        <w:t xml:space="preserve"> </w:t>
      </w:r>
      <w:r>
        <w:rPr>
          <w:i/>
          <w:color w:val="000000"/>
        </w:rPr>
        <w:t xml:space="preserve">der </w:t>
      </w:r>
      <w:proofErr w:type="spellStart"/>
      <w:r>
        <w:rPr>
          <w:i/>
          <w:color w:val="000000"/>
        </w:rPr>
        <w:t>modernen</w:t>
      </w:r>
      <w:proofErr w:type="spellEnd"/>
      <w:r>
        <w:rPr>
          <w:i/>
          <w:color w:val="000000"/>
        </w:rPr>
        <w:t xml:space="preserve"> Welt</w:t>
      </w:r>
      <w:r>
        <w:rPr>
          <w:color w:val="000000"/>
        </w:rPr>
        <w:t xml:space="preserve">. </w:t>
      </w:r>
      <w:proofErr w:type="spellStart"/>
      <w:proofErr w:type="gramStart"/>
      <w:r>
        <w:rPr>
          <w:color w:val="000000"/>
        </w:rPr>
        <w:t>Wien</w:t>
      </w:r>
      <w:proofErr w:type="spellEnd"/>
      <w:r>
        <w:rPr>
          <w:color w:val="000000"/>
        </w:rPr>
        <w:t xml:space="preserve"> :</w:t>
      </w:r>
      <w:proofErr w:type="gramEnd"/>
      <w:r>
        <w:rPr>
          <w:color w:val="000000"/>
        </w:rPr>
        <w:t xml:space="preserve"> Fritz </w:t>
      </w:r>
      <w:proofErr w:type="spellStart"/>
      <w:r>
        <w:rPr>
          <w:color w:val="000000"/>
        </w:rPr>
        <w:t>Molden</w:t>
      </w:r>
      <w:proofErr w:type="spellEnd"/>
      <w:r>
        <w:rPr>
          <w:color w:val="000000"/>
        </w:rPr>
        <w:t xml:space="preserve">, </w:t>
      </w:r>
      <w:r w:rsidR="00C35221">
        <w:rPr>
          <w:color w:val="000000"/>
        </w:rPr>
        <w:t>2008</w:t>
      </w:r>
      <w:r>
        <w:rPr>
          <w:color w:val="000000"/>
        </w:rPr>
        <w:t>. 556 s. ISBN 3-7632-1665-0.</w:t>
      </w:r>
    </w:p>
    <w:p w14:paraId="49331FD1" w14:textId="77777777" w:rsidR="009B0074" w:rsidRDefault="009B0074" w:rsidP="009B0074">
      <w:pPr>
        <w:spacing w:line="360" w:lineRule="auto"/>
        <w:rPr>
          <w:color w:val="000000"/>
        </w:rPr>
      </w:pPr>
      <w:r>
        <w:rPr>
          <w:color w:val="000000"/>
        </w:rPr>
        <w:t>…</w:t>
      </w:r>
    </w:p>
    <w:p w14:paraId="49586BD8" w14:textId="77777777" w:rsidR="009B0074" w:rsidRPr="009B0074" w:rsidRDefault="009B0074" w:rsidP="009B0074">
      <w:pPr>
        <w:rPr>
          <w:rStyle w:val="Poznamky"/>
          <w:lang w:val="cs-CZ"/>
        </w:rPr>
      </w:pPr>
      <w:r w:rsidRPr="009B0074">
        <w:rPr>
          <w:rStyle w:val="Poznamky"/>
          <w:lang w:val="cs-CZ"/>
        </w:rPr>
        <w:t>[</w:t>
      </w:r>
      <w:r>
        <w:rPr>
          <w:rStyle w:val="Poznamky"/>
          <w:lang w:val="cs-CZ"/>
        </w:rPr>
        <w:t>U</w:t>
      </w:r>
      <w:r w:rsidRPr="009B0074">
        <w:rPr>
          <w:rStyle w:val="Poznamky"/>
          <w:lang w:val="cs-CZ"/>
        </w:rPr>
        <w:t xml:space="preserve">veďte </w:t>
      </w:r>
      <w:r w:rsidR="00E90D7B">
        <w:rPr>
          <w:rStyle w:val="Poznamky"/>
          <w:lang w:val="cs-CZ"/>
        </w:rPr>
        <w:t xml:space="preserve">pravdivě veškerou literaturu, </w:t>
      </w:r>
      <w:r w:rsidR="00AA3A8F">
        <w:rPr>
          <w:rStyle w:val="Poznamky"/>
          <w:lang w:val="cs-CZ"/>
        </w:rPr>
        <w:t>materiály</w:t>
      </w:r>
      <w:r w:rsidR="00AA3A8F" w:rsidRPr="009B0074">
        <w:rPr>
          <w:rStyle w:val="Poznamky"/>
          <w:lang w:val="cs-CZ"/>
        </w:rPr>
        <w:t>,</w:t>
      </w:r>
      <w:r w:rsidR="00AA3A8F">
        <w:rPr>
          <w:rStyle w:val="Poznamky"/>
          <w:lang w:val="cs-CZ"/>
        </w:rPr>
        <w:t xml:space="preserve"> </w:t>
      </w:r>
      <w:r w:rsidR="00AA3A8F" w:rsidRPr="009B0074">
        <w:rPr>
          <w:rStyle w:val="Poznamky"/>
          <w:lang w:val="cs-CZ"/>
        </w:rPr>
        <w:t>se</w:t>
      </w:r>
      <w:r w:rsidRPr="009B0074">
        <w:rPr>
          <w:rStyle w:val="Poznamky"/>
          <w:lang w:val="cs-CZ"/>
        </w:rPr>
        <w:t xml:space="preserve"> kterými jste pracovali. Citujte podle norem ČSN ISO 690, ČSN ISO 690-2 nebo podle jiných doporučených citačních stylů</w:t>
      </w:r>
      <w:r>
        <w:rPr>
          <w:rStyle w:val="Poznamky"/>
          <w:lang w:val="cs-CZ"/>
        </w:rPr>
        <w:t>. Níže je uvedená ukázka citování podle ČSN ISO 690, 690-2.</w:t>
      </w:r>
      <w:r w:rsidRPr="009B0074">
        <w:rPr>
          <w:rStyle w:val="Poznamky"/>
          <w:lang w:val="cs-CZ"/>
        </w:rPr>
        <w:t>]</w:t>
      </w:r>
    </w:p>
    <w:p w14:paraId="602E0BEB" w14:textId="77777777" w:rsidR="009B0074" w:rsidRDefault="009B0074" w:rsidP="009B0074">
      <w:pPr>
        <w:rPr>
          <w:color w:val="FF0000"/>
        </w:rPr>
      </w:pPr>
      <w:r w:rsidRPr="00F86525">
        <w:rPr>
          <w:color w:val="FF0000"/>
        </w:rPr>
        <w:t xml:space="preserve"> </w:t>
      </w:r>
    </w:p>
    <w:p w14:paraId="618C1707" w14:textId="77777777" w:rsidR="00976CB9" w:rsidRPr="009B0074" w:rsidRDefault="00976CB9" w:rsidP="00976CB9">
      <w:pPr>
        <w:rPr>
          <w:rStyle w:val="Poznamky"/>
          <w:lang w:val="cs-CZ"/>
        </w:rPr>
      </w:pPr>
      <w:r>
        <w:rPr>
          <w:rStyle w:val="Poznamky"/>
          <w:lang w:val="cs-CZ"/>
        </w:rPr>
        <w:t>Upozornění: Jednotlivé instituty mohou mít svá doporučení ohledně citační normy, aktuální informace vám sdělí vedoucí diplomového semináře případně vedoucí práce.</w:t>
      </w:r>
    </w:p>
    <w:p w14:paraId="565C4D85" w14:textId="77777777" w:rsidR="009B0074" w:rsidRPr="00F86525" w:rsidRDefault="009B0074" w:rsidP="009B0074">
      <w:pPr>
        <w:rPr>
          <w:color w:val="FF0000"/>
        </w:rPr>
      </w:pPr>
    </w:p>
    <w:p w14:paraId="2E16C953" w14:textId="77777777" w:rsidR="009B0074" w:rsidRPr="00710715" w:rsidRDefault="009B0074" w:rsidP="009B0074">
      <w:pPr>
        <w:rPr>
          <w:color w:val="000000"/>
        </w:rPr>
      </w:pPr>
      <w:r w:rsidRPr="00710715">
        <w:rPr>
          <w:color w:val="000000"/>
        </w:rPr>
        <w:t>článek:</w:t>
      </w:r>
    </w:p>
    <w:p w14:paraId="3B363F1B" w14:textId="77777777" w:rsidR="009B0074" w:rsidRPr="00710715" w:rsidRDefault="009B0074" w:rsidP="009B0074">
      <w:pPr>
        <w:rPr>
          <w:color w:val="000000"/>
        </w:rPr>
      </w:pPr>
      <w:r w:rsidRPr="00710715">
        <w:rPr>
          <w:color w:val="000000"/>
        </w:rPr>
        <w:t>PŘÍJMENÍ, Jméno autora. Název článku</w:t>
      </w:r>
      <w:r w:rsidRPr="00F86525">
        <w:rPr>
          <w:i/>
          <w:color w:val="000000"/>
        </w:rPr>
        <w:t>. Název seriálu</w:t>
      </w:r>
      <w:r w:rsidRPr="00710715">
        <w:rPr>
          <w:color w:val="000000"/>
        </w:rPr>
        <w:t xml:space="preserve">, rok vydání, ročník, číslo, strany od-do. </w:t>
      </w:r>
    </w:p>
    <w:p w14:paraId="2B1FD35D" w14:textId="77777777" w:rsidR="009B0074" w:rsidRPr="00710715" w:rsidRDefault="009B0074" w:rsidP="009B0074">
      <w:pPr>
        <w:rPr>
          <w:color w:val="000000"/>
        </w:rPr>
      </w:pPr>
    </w:p>
    <w:p w14:paraId="7EFC677B" w14:textId="77777777" w:rsidR="009B0074" w:rsidRPr="00710715" w:rsidRDefault="009B0074" w:rsidP="009B0074">
      <w:pPr>
        <w:rPr>
          <w:color w:val="000000"/>
        </w:rPr>
      </w:pPr>
      <w:r w:rsidRPr="00710715">
        <w:rPr>
          <w:color w:val="000000"/>
        </w:rPr>
        <w:t>kniha:</w:t>
      </w:r>
    </w:p>
    <w:p w14:paraId="341ACB93" w14:textId="77777777" w:rsidR="009B0074" w:rsidRPr="00710715" w:rsidRDefault="009B0074" w:rsidP="009B0074">
      <w:pPr>
        <w:rPr>
          <w:color w:val="000000"/>
        </w:rPr>
      </w:pPr>
      <w:r w:rsidRPr="00710715">
        <w:rPr>
          <w:color w:val="000000"/>
        </w:rPr>
        <w:t>PŘÍJMENÍ, Jméno autora</w:t>
      </w:r>
      <w:r w:rsidRPr="00F86525">
        <w:rPr>
          <w:i/>
          <w:color w:val="000000"/>
        </w:rPr>
        <w:t xml:space="preserve">. </w:t>
      </w:r>
      <w:proofErr w:type="gramStart"/>
      <w:r w:rsidRPr="00F86525">
        <w:rPr>
          <w:i/>
          <w:color w:val="000000"/>
        </w:rPr>
        <w:t>Název :</w:t>
      </w:r>
      <w:proofErr w:type="gramEnd"/>
      <w:r w:rsidRPr="00F86525">
        <w:rPr>
          <w:i/>
          <w:color w:val="000000"/>
        </w:rPr>
        <w:t xml:space="preserve"> podnázev.</w:t>
      </w:r>
      <w:r w:rsidRPr="00710715">
        <w:rPr>
          <w:color w:val="000000"/>
        </w:rPr>
        <w:t xml:space="preserve"> Vydání. Místo </w:t>
      </w:r>
      <w:proofErr w:type="gramStart"/>
      <w:r w:rsidRPr="00710715">
        <w:rPr>
          <w:color w:val="000000"/>
        </w:rPr>
        <w:t>vydání :</w:t>
      </w:r>
      <w:proofErr w:type="gramEnd"/>
      <w:r w:rsidRPr="00710715">
        <w:rPr>
          <w:color w:val="000000"/>
        </w:rPr>
        <w:t xml:space="preserve"> Název nakladatelství, rok vydání. Počet stran. ISBN.</w:t>
      </w:r>
    </w:p>
    <w:p w14:paraId="0300A3D8" w14:textId="77777777" w:rsidR="009B0074" w:rsidRPr="00710715" w:rsidRDefault="009B0074" w:rsidP="009B0074">
      <w:pPr>
        <w:rPr>
          <w:color w:val="000000"/>
        </w:rPr>
      </w:pPr>
    </w:p>
    <w:p w14:paraId="4A9A35FD" w14:textId="77777777" w:rsidR="009B0074" w:rsidRPr="00710715" w:rsidRDefault="00555FA1" w:rsidP="009B0074">
      <w:pPr>
        <w:rPr>
          <w:color w:val="000000"/>
        </w:rPr>
      </w:pPr>
      <w:r>
        <w:rPr>
          <w:color w:val="000000"/>
        </w:rPr>
        <w:t>k</w:t>
      </w:r>
      <w:r w:rsidR="009B0074" w:rsidRPr="00710715">
        <w:rPr>
          <w:color w:val="000000"/>
        </w:rPr>
        <w:t>apitola</w:t>
      </w:r>
      <w:r>
        <w:rPr>
          <w:color w:val="000000"/>
        </w:rPr>
        <w:t xml:space="preserve"> v knize</w:t>
      </w:r>
      <w:r w:rsidR="009B0074" w:rsidRPr="00710715">
        <w:rPr>
          <w:color w:val="000000"/>
        </w:rPr>
        <w:t>:</w:t>
      </w:r>
    </w:p>
    <w:p w14:paraId="1915FE4F" w14:textId="77777777" w:rsidR="009B0074" w:rsidRPr="00710715" w:rsidRDefault="009B0074" w:rsidP="009B0074">
      <w:pPr>
        <w:rPr>
          <w:color w:val="000000"/>
        </w:rPr>
      </w:pPr>
      <w:r w:rsidRPr="00710715">
        <w:rPr>
          <w:color w:val="000000"/>
        </w:rPr>
        <w:t>PŘÍJMENÍ, Jméno autora</w:t>
      </w:r>
      <w:r w:rsidRPr="00F86525">
        <w:rPr>
          <w:i/>
          <w:color w:val="000000"/>
        </w:rPr>
        <w:t>. Název zdrojového dokumentu</w:t>
      </w:r>
      <w:r w:rsidRPr="00710715">
        <w:rPr>
          <w:color w:val="000000"/>
        </w:rPr>
        <w:t xml:space="preserve">. Označení vydání. Číslo části. Místo </w:t>
      </w:r>
      <w:proofErr w:type="gramStart"/>
      <w:r w:rsidRPr="00710715">
        <w:rPr>
          <w:color w:val="000000"/>
        </w:rPr>
        <w:t>vydání :</w:t>
      </w:r>
      <w:proofErr w:type="gramEnd"/>
      <w:r w:rsidRPr="00710715">
        <w:rPr>
          <w:color w:val="000000"/>
        </w:rPr>
        <w:t xml:space="preserve"> Název nakladatelství, rok vydání. </w:t>
      </w:r>
      <w:r>
        <w:rPr>
          <w:color w:val="000000"/>
        </w:rPr>
        <w:t>R</w:t>
      </w:r>
      <w:r w:rsidRPr="00710715">
        <w:rPr>
          <w:color w:val="000000"/>
        </w:rPr>
        <w:t>ozsah díla. Standardní číslo. Lokace ve zdrojovém dokumentu.</w:t>
      </w:r>
    </w:p>
    <w:p w14:paraId="7BC9ED8B" w14:textId="77777777" w:rsidR="009B0074" w:rsidRPr="00710715" w:rsidRDefault="009B0074" w:rsidP="009B0074">
      <w:pPr>
        <w:rPr>
          <w:color w:val="000000"/>
        </w:rPr>
      </w:pPr>
    </w:p>
    <w:p w14:paraId="0CAAED54" w14:textId="77777777" w:rsidR="009B0074" w:rsidRPr="00710715" w:rsidRDefault="009B0074" w:rsidP="009B0074">
      <w:pPr>
        <w:rPr>
          <w:color w:val="000000"/>
        </w:rPr>
      </w:pPr>
      <w:r w:rsidRPr="00710715">
        <w:rPr>
          <w:color w:val="000000"/>
        </w:rPr>
        <w:t>web:</w:t>
      </w:r>
    </w:p>
    <w:p w14:paraId="145F5E80" w14:textId="77777777" w:rsidR="009B0074" w:rsidRPr="00710715" w:rsidRDefault="009B0074" w:rsidP="009B0074">
      <w:pPr>
        <w:rPr>
          <w:color w:val="000000"/>
        </w:rPr>
      </w:pPr>
      <w:r w:rsidRPr="00710715">
        <w:rPr>
          <w:color w:val="000000"/>
        </w:rPr>
        <w:t xml:space="preserve">PŘÍJMENÍ, Jméno </w:t>
      </w:r>
      <w:proofErr w:type="gramStart"/>
      <w:r w:rsidRPr="00710715">
        <w:rPr>
          <w:color w:val="000000"/>
        </w:rPr>
        <w:t>autora  (</w:t>
      </w:r>
      <w:proofErr w:type="gramEnd"/>
      <w:r w:rsidRPr="00710715">
        <w:rPr>
          <w:color w:val="000000"/>
        </w:rPr>
        <w:t xml:space="preserve">je-li uvedeno). </w:t>
      </w:r>
      <w:r w:rsidRPr="00F86525">
        <w:rPr>
          <w:i/>
          <w:color w:val="000000"/>
        </w:rPr>
        <w:t>Název stránky</w:t>
      </w:r>
      <w:r w:rsidRPr="00710715">
        <w:rPr>
          <w:color w:val="000000"/>
        </w:rPr>
        <w:t xml:space="preserve"> </w:t>
      </w:r>
      <w:proofErr w:type="gramStart"/>
      <w:r w:rsidRPr="00710715">
        <w:rPr>
          <w:color w:val="000000"/>
        </w:rPr>
        <w:t>[ online</w:t>
      </w:r>
      <w:proofErr w:type="gramEnd"/>
      <w:r w:rsidRPr="00710715">
        <w:rPr>
          <w:color w:val="000000"/>
        </w:rPr>
        <w:t xml:space="preserve"> ]. Datum publikování, datum poslední revize [citováno dne].</w:t>
      </w:r>
      <w:r>
        <w:rPr>
          <w:color w:val="000000"/>
        </w:rPr>
        <w:t xml:space="preserve"> Dostupné z</w:t>
      </w:r>
      <w:r w:rsidR="00555FA1">
        <w:rPr>
          <w:color w:val="000000"/>
        </w:rPr>
        <w:t xml:space="preserve"> www</w:t>
      </w:r>
      <w:r>
        <w:rPr>
          <w:color w:val="000000"/>
        </w:rPr>
        <w:t xml:space="preserve">: </w:t>
      </w:r>
      <w:r w:rsidRPr="00710715">
        <w:rPr>
          <w:color w:val="000000"/>
        </w:rPr>
        <w:t xml:space="preserve">&lt;URL adresa&gt;. </w:t>
      </w:r>
    </w:p>
    <w:p w14:paraId="29B903B5" w14:textId="77777777" w:rsidR="009B0074" w:rsidRPr="00710715" w:rsidRDefault="009B0074" w:rsidP="009B0074">
      <w:pPr>
        <w:rPr>
          <w:color w:val="000000"/>
        </w:rPr>
      </w:pPr>
    </w:p>
    <w:p w14:paraId="39CFFADD" w14:textId="77777777" w:rsidR="009B0074" w:rsidRPr="00710715" w:rsidRDefault="009B0074" w:rsidP="009B0074">
      <w:pPr>
        <w:rPr>
          <w:color w:val="000000"/>
        </w:rPr>
      </w:pPr>
      <w:r w:rsidRPr="00710715">
        <w:rPr>
          <w:color w:val="000000"/>
        </w:rPr>
        <w:t>e-článek:</w:t>
      </w:r>
    </w:p>
    <w:p w14:paraId="7AD7CE64" w14:textId="77777777" w:rsidR="009B0074" w:rsidRDefault="009B0074" w:rsidP="009B0074">
      <w:pPr>
        <w:rPr>
          <w:color w:val="000000"/>
        </w:rPr>
      </w:pPr>
      <w:r w:rsidRPr="00710715">
        <w:rPr>
          <w:color w:val="000000"/>
        </w:rPr>
        <w:t xml:space="preserve">PŘÍJMENÍ, Jméno autora. Název díla. </w:t>
      </w:r>
      <w:r w:rsidRPr="00F86525">
        <w:rPr>
          <w:i/>
          <w:color w:val="000000"/>
        </w:rPr>
        <w:t xml:space="preserve">Název </w:t>
      </w:r>
      <w:r w:rsidR="00555FA1">
        <w:rPr>
          <w:i/>
          <w:color w:val="000000"/>
        </w:rPr>
        <w:t>časopisu</w:t>
      </w:r>
      <w:r w:rsidRPr="00710715">
        <w:rPr>
          <w:color w:val="000000"/>
        </w:rPr>
        <w:t xml:space="preserve"> [druh média]. Údaje o vydání [</w:t>
      </w:r>
      <w:r>
        <w:rPr>
          <w:color w:val="000000"/>
        </w:rPr>
        <w:t>citováno dne</w:t>
      </w:r>
      <w:r w:rsidRPr="00710715">
        <w:rPr>
          <w:color w:val="000000"/>
        </w:rPr>
        <w:t xml:space="preserve">]. </w:t>
      </w:r>
      <w:r w:rsidR="00555FA1">
        <w:rPr>
          <w:color w:val="000000"/>
        </w:rPr>
        <w:t xml:space="preserve">Dostupné z www: </w:t>
      </w:r>
      <w:r w:rsidR="00555FA1" w:rsidRPr="00710715">
        <w:rPr>
          <w:color w:val="000000"/>
        </w:rPr>
        <w:t>&lt;URL adresa&gt;.</w:t>
      </w:r>
      <w:r w:rsidRPr="00710715">
        <w:rPr>
          <w:color w:val="000000"/>
        </w:rPr>
        <w:t xml:space="preserve"> Standardní číslo.</w:t>
      </w:r>
    </w:p>
    <w:p w14:paraId="4415D7ED" w14:textId="77777777" w:rsidR="009B0074" w:rsidRDefault="00E90D7B" w:rsidP="00E90D7B">
      <w:pPr>
        <w:pStyle w:val="Text-odsazen"/>
      </w:pPr>
      <w:r>
        <w:br w:type="page"/>
      </w:r>
      <w:bookmarkStart w:id="42" w:name="_Toc72053812"/>
      <w:bookmarkStart w:id="43" w:name="_Toc72054263"/>
      <w:bookmarkStart w:id="44" w:name="_Toc72054334"/>
    </w:p>
    <w:p w14:paraId="150973D8" w14:textId="77777777" w:rsidR="000A30CC" w:rsidRDefault="000A30CC">
      <w:pPr>
        <w:pStyle w:val="Nadpis1rovn"/>
      </w:pPr>
      <w:bookmarkStart w:id="45" w:name="_Toc277587146"/>
      <w:r>
        <w:t>Seznam příloh</w:t>
      </w:r>
      <w:bookmarkEnd w:id="42"/>
      <w:bookmarkEnd w:id="43"/>
      <w:bookmarkEnd w:id="44"/>
      <w:bookmarkEnd w:id="45"/>
    </w:p>
    <w:p w14:paraId="26ADE9A8" w14:textId="77777777" w:rsidR="000A30CC" w:rsidRDefault="000A30CC">
      <w:pPr>
        <w:pStyle w:val="Piloha"/>
      </w:pPr>
      <w:r>
        <w:t>Příloha č. 1: Srovnání voličské základny (graf)</w:t>
      </w:r>
    </w:p>
    <w:p w14:paraId="78E990BE" w14:textId="77777777" w:rsidR="000A30CC" w:rsidRDefault="000A30CC">
      <w:pPr>
        <w:pStyle w:val="Piloha"/>
      </w:pPr>
      <w:r>
        <w:t>Příloha č. 2: Úspěšnost pol</w:t>
      </w:r>
      <w:r w:rsidR="005E6459">
        <w:t>itických stran v letech 1990-2010</w:t>
      </w:r>
      <w:r>
        <w:t xml:space="preserve"> (tabulka)</w:t>
      </w:r>
    </w:p>
    <w:p w14:paraId="3362CA80" w14:textId="77777777" w:rsidR="000A30CC" w:rsidRDefault="000A30CC">
      <w:pPr>
        <w:rPr>
          <w:rStyle w:val="Poznamky"/>
          <w:lang w:val="cs-CZ"/>
        </w:rPr>
      </w:pPr>
    </w:p>
    <w:p w14:paraId="6FFF658A" w14:textId="77777777" w:rsidR="000A30CC" w:rsidRDefault="000A30CC">
      <w:pPr>
        <w:rPr>
          <w:rStyle w:val="Poznamky"/>
          <w:lang w:val="cs-CZ"/>
        </w:rPr>
      </w:pPr>
      <w:r>
        <w:rPr>
          <w:rStyle w:val="Poznamky"/>
          <w:lang w:val="cs-CZ"/>
        </w:rPr>
        <w:t xml:space="preserve">[uveďte seznam příloh, nejprve napište číslo přílohy, po dvojtečce uveďte její název a do závorky </w:t>
      </w:r>
      <w:r w:rsidR="00AA3A8F">
        <w:rPr>
          <w:rStyle w:val="Poznamky"/>
          <w:lang w:val="cs-CZ"/>
        </w:rPr>
        <w:t>napište, o jaký</w:t>
      </w:r>
      <w:r>
        <w:rPr>
          <w:rStyle w:val="Poznamky"/>
          <w:lang w:val="cs-CZ"/>
        </w:rPr>
        <w:t xml:space="preserve"> druh přílohy se </w:t>
      </w:r>
      <w:proofErr w:type="gramStart"/>
      <w:r>
        <w:rPr>
          <w:rStyle w:val="Poznamky"/>
          <w:lang w:val="cs-CZ"/>
        </w:rPr>
        <w:t>jedná - obrázek</w:t>
      </w:r>
      <w:proofErr w:type="gramEnd"/>
      <w:r>
        <w:rPr>
          <w:rStyle w:val="Poznamky"/>
          <w:lang w:val="cs-CZ"/>
        </w:rPr>
        <w:t xml:space="preserve">, tabulka, graf </w:t>
      </w:r>
      <w:r w:rsidR="00AA3A8F">
        <w:rPr>
          <w:rStyle w:val="Poznamky"/>
          <w:lang w:val="cs-CZ"/>
        </w:rPr>
        <w:t>apod., lze</w:t>
      </w:r>
      <w:r>
        <w:rPr>
          <w:rStyle w:val="Poznamky"/>
          <w:lang w:val="cs-CZ"/>
        </w:rPr>
        <w:t xml:space="preserve"> také využít šablonu Příloha]</w:t>
      </w:r>
    </w:p>
    <w:p w14:paraId="33E7658E" w14:textId="77777777" w:rsidR="000A30CC" w:rsidRDefault="000A30CC">
      <w:pPr>
        <w:pStyle w:val="Piloha"/>
      </w:pPr>
    </w:p>
    <w:p w14:paraId="4F2FCD54" w14:textId="77777777" w:rsidR="000A30CC" w:rsidRDefault="000A30CC">
      <w:pPr>
        <w:pStyle w:val="Piloha"/>
      </w:pPr>
    </w:p>
    <w:p w14:paraId="77E4FA10" w14:textId="77777777" w:rsidR="000A30CC" w:rsidRDefault="000A30CC">
      <w:pPr>
        <w:pStyle w:val="Text-odsazen"/>
      </w:pPr>
    </w:p>
    <w:p w14:paraId="265A1CE5" w14:textId="77777777" w:rsidR="000A30CC" w:rsidRDefault="000A30CC">
      <w:pPr>
        <w:pStyle w:val="Text-odsazen"/>
      </w:pPr>
    </w:p>
    <w:p w14:paraId="6A133203" w14:textId="77777777" w:rsidR="000A30CC" w:rsidRDefault="000A30CC">
      <w:pPr>
        <w:pStyle w:val="Text-odsazen"/>
      </w:pPr>
    </w:p>
    <w:p w14:paraId="7D729F76" w14:textId="77777777" w:rsidR="000A30CC" w:rsidRDefault="000A30CC">
      <w:pPr>
        <w:pStyle w:val="Text-odsazen"/>
      </w:pPr>
    </w:p>
    <w:p w14:paraId="315C742B" w14:textId="77777777" w:rsidR="000A30CC" w:rsidRDefault="000A30CC">
      <w:pPr>
        <w:pStyle w:val="Text-odsazen"/>
      </w:pPr>
    </w:p>
    <w:p w14:paraId="42E16AAA" w14:textId="77777777" w:rsidR="000A30CC" w:rsidRDefault="000A30CC">
      <w:pPr>
        <w:pStyle w:val="Text-odsazen"/>
      </w:pPr>
    </w:p>
    <w:p w14:paraId="5CC5DBD0" w14:textId="77777777" w:rsidR="000A30CC" w:rsidRDefault="000A30CC">
      <w:pPr>
        <w:pStyle w:val="Text-odsazen"/>
      </w:pPr>
    </w:p>
    <w:p w14:paraId="2D8EB585" w14:textId="77777777" w:rsidR="000A30CC" w:rsidRDefault="000A30CC">
      <w:pPr>
        <w:pStyle w:val="Text-odsazen"/>
      </w:pPr>
    </w:p>
    <w:p w14:paraId="56D68BED" w14:textId="77777777" w:rsidR="000A30CC" w:rsidRDefault="000A30CC">
      <w:pPr>
        <w:pStyle w:val="Text-odsazen"/>
      </w:pPr>
    </w:p>
    <w:p w14:paraId="7FC2F06A" w14:textId="77777777" w:rsidR="000A30CC" w:rsidRDefault="000A30CC">
      <w:pPr>
        <w:pStyle w:val="Text-odsazen"/>
      </w:pPr>
    </w:p>
    <w:p w14:paraId="748E133B" w14:textId="77777777" w:rsidR="000A30CC" w:rsidRDefault="000A30CC">
      <w:pPr>
        <w:pStyle w:val="Text-odsazen"/>
      </w:pPr>
    </w:p>
    <w:p w14:paraId="0984C10A" w14:textId="77777777" w:rsidR="000A30CC" w:rsidRDefault="000A30CC">
      <w:pPr>
        <w:pStyle w:val="Text-odsazen"/>
      </w:pPr>
    </w:p>
    <w:p w14:paraId="44EE40D3" w14:textId="77777777" w:rsidR="000A30CC" w:rsidRDefault="000A30CC">
      <w:pPr>
        <w:pStyle w:val="Text-odsazen"/>
      </w:pPr>
    </w:p>
    <w:p w14:paraId="0339AE3B" w14:textId="77777777" w:rsidR="000A30CC" w:rsidRDefault="000A30CC">
      <w:pPr>
        <w:pStyle w:val="Text-odsazen"/>
      </w:pPr>
    </w:p>
    <w:p w14:paraId="56DDBD29" w14:textId="77777777" w:rsidR="000A30CC" w:rsidRDefault="000A30CC">
      <w:pPr>
        <w:pStyle w:val="Text-odsazen"/>
      </w:pPr>
    </w:p>
    <w:p w14:paraId="13AEC2CA" w14:textId="77777777" w:rsidR="000A30CC" w:rsidRDefault="000A30CC">
      <w:pPr>
        <w:pStyle w:val="Text-odsazen"/>
      </w:pPr>
    </w:p>
    <w:p w14:paraId="32737149" w14:textId="77777777" w:rsidR="000A30CC" w:rsidRDefault="000A30CC">
      <w:pPr>
        <w:pStyle w:val="Text-odsazen"/>
      </w:pPr>
    </w:p>
    <w:p w14:paraId="11CDD650" w14:textId="77777777" w:rsidR="000A30CC" w:rsidRDefault="000A30CC">
      <w:pPr>
        <w:pStyle w:val="Text-odsazen"/>
      </w:pPr>
    </w:p>
    <w:p w14:paraId="20A377E8" w14:textId="77777777" w:rsidR="000A30CC" w:rsidRDefault="000A30CC">
      <w:pPr>
        <w:pStyle w:val="Text-odsazen"/>
      </w:pPr>
    </w:p>
    <w:p w14:paraId="3A3BC5A4" w14:textId="77777777" w:rsidR="000A30CC" w:rsidRDefault="000A30CC">
      <w:pPr>
        <w:pStyle w:val="Text-odsazen"/>
      </w:pPr>
    </w:p>
    <w:p w14:paraId="2219ED8F" w14:textId="77777777" w:rsidR="000A30CC" w:rsidRDefault="000A30CC">
      <w:pPr>
        <w:pStyle w:val="Text-odsazen"/>
      </w:pPr>
    </w:p>
    <w:p w14:paraId="57BB5DA4" w14:textId="77777777" w:rsidR="000A30CC" w:rsidRDefault="000A30CC">
      <w:pPr>
        <w:pStyle w:val="Text-odsazen"/>
      </w:pPr>
    </w:p>
    <w:p w14:paraId="4A043C7C" w14:textId="77777777" w:rsidR="000A30CC" w:rsidRDefault="000A30CC">
      <w:pPr>
        <w:pStyle w:val="Nadpis1rovn"/>
      </w:pPr>
      <w:bookmarkStart w:id="46" w:name="_Toc72053813"/>
      <w:bookmarkStart w:id="47" w:name="_Toc72054264"/>
      <w:bookmarkStart w:id="48" w:name="_Toc72054335"/>
    </w:p>
    <w:p w14:paraId="1F914E12" w14:textId="77777777" w:rsidR="000A30CC" w:rsidRDefault="000A30CC">
      <w:pPr>
        <w:pStyle w:val="Nadpis1rovn"/>
      </w:pPr>
      <w:bookmarkStart w:id="49" w:name="_Toc277587147"/>
      <w:r>
        <w:t>Přílohy</w:t>
      </w:r>
      <w:bookmarkEnd w:id="46"/>
      <w:bookmarkEnd w:id="47"/>
      <w:bookmarkEnd w:id="48"/>
      <w:bookmarkEnd w:id="49"/>
    </w:p>
    <w:p w14:paraId="246CC708" w14:textId="77777777" w:rsidR="000A30CC" w:rsidRDefault="000A30CC">
      <w:pPr>
        <w:pStyle w:val="Piloha"/>
      </w:pPr>
      <w:r>
        <w:t>Příloha č. 1: Srovnání voličské základny (graf)</w:t>
      </w:r>
    </w:p>
    <w:p w14:paraId="7C1C441C" w14:textId="77777777" w:rsidR="000A30CC" w:rsidRDefault="000A30CC"/>
    <w:p w14:paraId="636DEDF1" w14:textId="77777777" w:rsidR="000A30CC" w:rsidRDefault="000A30CC">
      <w:pPr>
        <w:spacing w:line="360" w:lineRule="auto"/>
      </w:pPr>
      <w:r>
        <w:rPr>
          <w:sz w:val="28"/>
        </w:rPr>
        <w:object w:dxaOrig="7836" w:dyaOrig="3477" w14:anchorId="1055E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174pt" o:ole="" o:bordertopcolor="this" o:borderleftcolor="this" o:borderbottomcolor="this" o:borderrightcolor="this" fillcolor="window">
            <v:imagedata r:id="rId12" o:title=""/>
            <w10:bordertop type="single" width="4"/>
            <w10:borderleft type="single" width="4"/>
            <w10:borderbottom type="single" width="4"/>
            <w10:borderright type="single" width="4"/>
          </v:shape>
          <o:OLEObject Type="Embed" ProgID="MSGraph.Chart.8" ShapeID="_x0000_i1025" DrawAspect="Content" ObjectID="_1673089390" r:id="rId13">
            <o:FieldCodes>\s</o:FieldCodes>
          </o:OLEObject>
        </w:object>
      </w:r>
    </w:p>
    <w:p w14:paraId="0B4E157D" w14:textId="77777777" w:rsidR="000A30CC" w:rsidRDefault="000A30CC"/>
    <w:p w14:paraId="4D9B1535" w14:textId="77777777" w:rsidR="000A30CC" w:rsidRDefault="000A30CC"/>
    <w:p w14:paraId="51895FF4" w14:textId="77777777" w:rsidR="000A30CC" w:rsidRDefault="000A30CC">
      <w:pPr>
        <w:pStyle w:val="Piloha"/>
      </w:pPr>
      <w:r>
        <w:t xml:space="preserve">Příloha č. 2: Úspěšnost politických stran v letech </w:t>
      </w:r>
      <w:r w:rsidR="005E6459">
        <w:t>1990-2010</w:t>
      </w:r>
      <w:r>
        <w:t xml:space="preserve"> (tabulka)</w:t>
      </w:r>
    </w:p>
    <w:p w14:paraId="1E32FB58" w14:textId="77777777" w:rsidR="000A30CC" w:rsidRDefault="000A30C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3240"/>
      </w:tblGrid>
      <w:tr w:rsidR="000A30CC" w14:paraId="193AEC84" w14:textId="77777777">
        <w:tc>
          <w:tcPr>
            <w:tcW w:w="1548" w:type="dxa"/>
            <w:tcBorders>
              <w:bottom w:val="single" w:sz="4" w:space="0" w:color="auto"/>
            </w:tcBorders>
            <w:shd w:val="clear" w:color="auto" w:fill="000000"/>
          </w:tcPr>
          <w:p w14:paraId="24E1216F" w14:textId="77777777" w:rsidR="000A30CC" w:rsidRDefault="000A30CC">
            <w:pPr>
              <w:rPr>
                <w:b/>
                <w:color w:val="FFFFFF"/>
              </w:rPr>
            </w:pPr>
            <w:r>
              <w:rPr>
                <w:b/>
                <w:color w:val="FFFFFF"/>
              </w:rPr>
              <w:t>Strana</w:t>
            </w:r>
          </w:p>
        </w:tc>
        <w:tc>
          <w:tcPr>
            <w:tcW w:w="3240" w:type="dxa"/>
            <w:shd w:val="clear" w:color="auto" w:fill="000000"/>
          </w:tcPr>
          <w:p w14:paraId="6BCC5738" w14:textId="77777777" w:rsidR="000A30CC" w:rsidRDefault="000A30CC">
            <w:pPr>
              <w:rPr>
                <w:b/>
                <w:color w:val="FFFFFF"/>
              </w:rPr>
            </w:pPr>
            <w:r>
              <w:rPr>
                <w:b/>
                <w:color w:val="FFFFFF"/>
              </w:rPr>
              <w:t>průměrný procentuální zisk</w:t>
            </w:r>
          </w:p>
        </w:tc>
      </w:tr>
      <w:tr w:rsidR="000A30CC" w14:paraId="44EC6FB9" w14:textId="77777777">
        <w:tc>
          <w:tcPr>
            <w:tcW w:w="1548" w:type="dxa"/>
            <w:shd w:val="clear" w:color="auto" w:fill="FFFF00"/>
          </w:tcPr>
          <w:p w14:paraId="04905075" w14:textId="77777777" w:rsidR="000A30CC" w:rsidRDefault="000A30CC">
            <w:pPr>
              <w:rPr>
                <w:b/>
              </w:rPr>
            </w:pPr>
            <w:r>
              <w:rPr>
                <w:b/>
              </w:rPr>
              <w:t>ČSSD</w:t>
            </w:r>
          </w:p>
        </w:tc>
        <w:tc>
          <w:tcPr>
            <w:tcW w:w="3240" w:type="dxa"/>
          </w:tcPr>
          <w:p w14:paraId="2F6B5D70" w14:textId="77777777" w:rsidR="000A30CC" w:rsidRDefault="000A30CC">
            <w:proofErr w:type="gramStart"/>
            <w:r>
              <w:t>28%</w:t>
            </w:r>
            <w:proofErr w:type="gramEnd"/>
          </w:p>
        </w:tc>
      </w:tr>
      <w:tr w:rsidR="000A30CC" w14:paraId="0FC35898" w14:textId="77777777">
        <w:tc>
          <w:tcPr>
            <w:tcW w:w="1548" w:type="dxa"/>
            <w:shd w:val="clear" w:color="auto" w:fill="FFFF00"/>
          </w:tcPr>
          <w:p w14:paraId="3D86E479" w14:textId="77777777" w:rsidR="000A30CC" w:rsidRDefault="000A30CC">
            <w:pPr>
              <w:rPr>
                <w:b/>
              </w:rPr>
            </w:pPr>
            <w:r>
              <w:rPr>
                <w:b/>
              </w:rPr>
              <w:t>ODS</w:t>
            </w:r>
          </w:p>
        </w:tc>
        <w:tc>
          <w:tcPr>
            <w:tcW w:w="3240" w:type="dxa"/>
          </w:tcPr>
          <w:p w14:paraId="7AF7CEBE" w14:textId="77777777" w:rsidR="000A30CC" w:rsidRDefault="000A30CC">
            <w:proofErr w:type="gramStart"/>
            <w:r>
              <w:t>27%</w:t>
            </w:r>
            <w:proofErr w:type="gramEnd"/>
          </w:p>
        </w:tc>
      </w:tr>
      <w:tr w:rsidR="000A30CC" w14:paraId="5BF44114" w14:textId="77777777">
        <w:tc>
          <w:tcPr>
            <w:tcW w:w="1548" w:type="dxa"/>
            <w:shd w:val="clear" w:color="auto" w:fill="FFFF00"/>
          </w:tcPr>
          <w:p w14:paraId="542A8593" w14:textId="77777777" w:rsidR="000A30CC" w:rsidRDefault="000A30CC">
            <w:pPr>
              <w:rPr>
                <w:b/>
              </w:rPr>
            </w:pPr>
            <w:r>
              <w:rPr>
                <w:b/>
              </w:rPr>
              <w:t>KSČM</w:t>
            </w:r>
          </w:p>
        </w:tc>
        <w:tc>
          <w:tcPr>
            <w:tcW w:w="3240" w:type="dxa"/>
          </w:tcPr>
          <w:p w14:paraId="7E5347BE" w14:textId="77777777" w:rsidR="000A30CC" w:rsidRDefault="000A30CC">
            <w:proofErr w:type="gramStart"/>
            <w:r>
              <w:t>16%</w:t>
            </w:r>
            <w:proofErr w:type="gramEnd"/>
          </w:p>
        </w:tc>
      </w:tr>
      <w:tr w:rsidR="000A30CC" w14:paraId="4ECF221B" w14:textId="77777777">
        <w:tc>
          <w:tcPr>
            <w:tcW w:w="1548" w:type="dxa"/>
            <w:shd w:val="clear" w:color="auto" w:fill="FFFF00"/>
          </w:tcPr>
          <w:p w14:paraId="44717C40" w14:textId="77777777" w:rsidR="000A30CC" w:rsidRDefault="000A30CC">
            <w:pPr>
              <w:rPr>
                <w:b/>
              </w:rPr>
            </w:pPr>
            <w:r>
              <w:rPr>
                <w:b/>
              </w:rPr>
              <w:t>KDU-ČSL</w:t>
            </w:r>
          </w:p>
        </w:tc>
        <w:tc>
          <w:tcPr>
            <w:tcW w:w="3240" w:type="dxa"/>
          </w:tcPr>
          <w:p w14:paraId="50B870E0" w14:textId="77777777" w:rsidR="000A30CC" w:rsidRDefault="000A30CC">
            <w:proofErr w:type="gramStart"/>
            <w:r>
              <w:t>12%</w:t>
            </w:r>
            <w:proofErr w:type="gramEnd"/>
          </w:p>
        </w:tc>
      </w:tr>
      <w:tr w:rsidR="000A30CC" w14:paraId="5F3D8E67" w14:textId="77777777">
        <w:tc>
          <w:tcPr>
            <w:tcW w:w="1548" w:type="dxa"/>
            <w:shd w:val="clear" w:color="auto" w:fill="FFFF00"/>
          </w:tcPr>
          <w:p w14:paraId="7B5C52C0" w14:textId="77777777" w:rsidR="000A30CC" w:rsidRDefault="000A30CC">
            <w:pPr>
              <w:rPr>
                <w:b/>
              </w:rPr>
            </w:pPr>
            <w:r>
              <w:rPr>
                <w:b/>
              </w:rPr>
              <w:t>US</w:t>
            </w:r>
          </w:p>
        </w:tc>
        <w:tc>
          <w:tcPr>
            <w:tcW w:w="3240" w:type="dxa"/>
          </w:tcPr>
          <w:p w14:paraId="1FDF9400" w14:textId="77777777" w:rsidR="000A30CC" w:rsidRDefault="000A30CC">
            <w:proofErr w:type="gramStart"/>
            <w:r>
              <w:t>8%</w:t>
            </w:r>
            <w:proofErr w:type="gramEnd"/>
          </w:p>
        </w:tc>
      </w:tr>
      <w:tr w:rsidR="000A30CC" w14:paraId="5A7DBF07" w14:textId="77777777">
        <w:tc>
          <w:tcPr>
            <w:tcW w:w="1548" w:type="dxa"/>
            <w:shd w:val="clear" w:color="auto" w:fill="FFFF00"/>
          </w:tcPr>
          <w:p w14:paraId="578CED6B" w14:textId="77777777" w:rsidR="000A30CC" w:rsidRDefault="000A30CC">
            <w:pPr>
              <w:rPr>
                <w:b/>
              </w:rPr>
            </w:pPr>
            <w:r>
              <w:rPr>
                <w:b/>
              </w:rPr>
              <w:t>ostatní</w:t>
            </w:r>
          </w:p>
        </w:tc>
        <w:tc>
          <w:tcPr>
            <w:tcW w:w="3240" w:type="dxa"/>
          </w:tcPr>
          <w:p w14:paraId="547D0034" w14:textId="77777777" w:rsidR="000A30CC" w:rsidRDefault="000A30CC">
            <w:proofErr w:type="gramStart"/>
            <w:r>
              <w:t>9%</w:t>
            </w:r>
            <w:proofErr w:type="gramEnd"/>
          </w:p>
        </w:tc>
      </w:tr>
    </w:tbl>
    <w:p w14:paraId="25165E37" w14:textId="77777777" w:rsidR="000A30CC" w:rsidRDefault="000A30CC"/>
    <w:p w14:paraId="66292252" w14:textId="77777777" w:rsidR="000A30CC" w:rsidRDefault="000A30CC"/>
    <w:p w14:paraId="5316826C" w14:textId="77777777" w:rsidR="000A30CC" w:rsidRDefault="000A30CC">
      <w:pPr>
        <w:rPr>
          <w:rStyle w:val="Poznamky"/>
          <w:lang w:val="cs-CZ"/>
        </w:rPr>
      </w:pPr>
      <w:r>
        <w:rPr>
          <w:rStyle w:val="Poznamky"/>
          <w:lang w:val="cs-CZ"/>
        </w:rPr>
        <w:t xml:space="preserve">[nejprve napište číslo přílohy, po dvojtečce uveďte její název a na další řádek vložte vlastní obsah </w:t>
      </w:r>
      <w:proofErr w:type="gramStart"/>
      <w:r>
        <w:rPr>
          <w:rStyle w:val="Poznamky"/>
          <w:lang w:val="cs-CZ"/>
        </w:rPr>
        <w:t>přílohy - obrázek</w:t>
      </w:r>
      <w:proofErr w:type="gramEnd"/>
      <w:r>
        <w:rPr>
          <w:rStyle w:val="Poznamky"/>
          <w:lang w:val="cs-CZ"/>
        </w:rPr>
        <w:t>, tabulka, graf apod.]</w:t>
      </w:r>
    </w:p>
    <w:p w14:paraId="219652E3" w14:textId="77777777" w:rsidR="000A30CC" w:rsidRDefault="000A30CC">
      <w:pPr>
        <w:pStyle w:val="Piloha"/>
      </w:pPr>
    </w:p>
    <w:p w14:paraId="1EF6864A" w14:textId="77777777" w:rsidR="000A30CC" w:rsidRDefault="000A30CC">
      <w:pPr>
        <w:pStyle w:val="Piloha"/>
      </w:pPr>
    </w:p>
    <w:p w14:paraId="728A84B8" w14:textId="77777777" w:rsidR="000A30CC" w:rsidRDefault="000A30CC">
      <w:pPr>
        <w:pStyle w:val="Piloha"/>
      </w:pPr>
    </w:p>
    <w:p w14:paraId="47127DC1" w14:textId="77777777" w:rsidR="000A30CC" w:rsidRDefault="000A30CC">
      <w:pPr>
        <w:pStyle w:val="Piloha"/>
      </w:pPr>
    </w:p>
    <w:p w14:paraId="2B6F3925" w14:textId="77777777" w:rsidR="000A30CC" w:rsidRDefault="000A30CC">
      <w:pPr>
        <w:pStyle w:val="Piloha"/>
      </w:pPr>
    </w:p>
    <w:p w14:paraId="64F006B9" w14:textId="77777777" w:rsidR="000A30CC" w:rsidRDefault="000A30CC">
      <w:pPr>
        <w:pStyle w:val="Piloha"/>
      </w:pPr>
    </w:p>
    <w:p w14:paraId="673ECF94" w14:textId="77777777" w:rsidR="000A30CC" w:rsidRDefault="000A30CC">
      <w:pPr>
        <w:pStyle w:val="Piloha"/>
      </w:pPr>
    </w:p>
    <w:p w14:paraId="6FAE61F0" w14:textId="77777777" w:rsidR="000A30CC" w:rsidRDefault="000A30CC">
      <w:pPr>
        <w:pStyle w:val="Piloha"/>
      </w:pPr>
    </w:p>
    <w:p w14:paraId="0FF03A16" w14:textId="77777777" w:rsidR="00DC2CD9" w:rsidRDefault="00DC2CD9">
      <w:pPr>
        <w:pStyle w:val="Piloha"/>
      </w:pPr>
    </w:p>
    <w:sectPr w:rsidR="00DC2CD9" w:rsidSect="00DC2CD9">
      <w:headerReference w:type="default" r:id="rId14"/>
      <w:footerReference w:type="first" r:id="rId15"/>
      <w:pgSz w:w="11906" w:h="16838" w:code="9"/>
      <w:pgMar w:top="1418" w:right="1418" w:bottom="1418" w:left="197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C243C" w14:textId="77777777" w:rsidR="00DE1791" w:rsidRDefault="00DE1791">
      <w:r>
        <w:separator/>
      </w:r>
    </w:p>
  </w:endnote>
  <w:endnote w:type="continuationSeparator" w:id="0">
    <w:p w14:paraId="12993328" w14:textId="77777777" w:rsidR="00DE1791" w:rsidRDefault="00DE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FEFC" w14:textId="77777777" w:rsidR="00337F9E" w:rsidRDefault="00337F9E" w:rsidP="005D21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E34CB8F" w14:textId="77777777" w:rsidR="00337F9E" w:rsidRDefault="00337F9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A360" w14:textId="77777777" w:rsidR="00337F9E" w:rsidRDefault="00337F9E" w:rsidP="001C442D">
    <w:pPr>
      <w:pStyle w:val="Zpat"/>
      <w:framePr w:wrap="around" w:vAnchor="text" w:hAnchor="margin" w:xAlign="center" w:y="1"/>
      <w:rPr>
        <w:rStyle w:val="slostrnky"/>
      </w:rPr>
    </w:pPr>
  </w:p>
  <w:p w14:paraId="04A8640F" w14:textId="77777777" w:rsidR="00337F9E" w:rsidRDefault="00337F9E" w:rsidP="001C442D">
    <w:pPr>
      <w:pStyle w:val="Zpat"/>
      <w:framePr w:wrap="around" w:vAnchor="text" w:hAnchor="margin" w:xAlign="right" w:y="1"/>
      <w:rPr>
        <w:rStyle w:val="slostrnky"/>
      </w:rPr>
    </w:pPr>
  </w:p>
  <w:p w14:paraId="4B13402E" w14:textId="77777777" w:rsidR="00337F9E" w:rsidRDefault="00337F9E" w:rsidP="005D21F1">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56D7" w14:textId="77777777" w:rsidR="00337F9E" w:rsidRPr="005D21F1" w:rsidRDefault="00337F9E" w:rsidP="005D21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F4B9" w14:textId="77777777" w:rsidR="00DE1791" w:rsidRDefault="00DE1791">
      <w:r>
        <w:separator/>
      </w:r>
    </w:p>
  </w:footnote>
  <w:footnote w:type="continuationSeparator" w:id="0">
    <w:p w14:paraId="6444DE68" w14:textId="77777777" w:rsidR="00DE1791" w:rsidRDefault="00DE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2656" w14:textId="77777777" w:rsidR="00337F9E" w:rsidRDefault="00337F9E" w:rsidP="001C442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172ACF3" w14:textId="77777777" w:rsidR="00337F9E" w:rsidRDefault="00337F9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FBCC" w14:textId="77777777" w:rsidR="00337F9E" w:rsidRPr="00786191" w:rsidRDefault="00337F9E" w:rsidP="00786191">
    <w:pPr>
      <w:pStyle w:val="Zhlav"/>
    </w:pPr>
    <w:r>
      <w:rPr>
        <w:rStyle w:val="slostrnky"/>
      </w:rPr>
      <w:tab/>
      <w:t>1</w:t>
    </w:r>
  </w:p>
  <w:p w14:paraId="457993FB" w14:textId="77777777" w:rsidR="00337F9E" w:rsidRDefault="00337F9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24D5" w14:textId="77777777" w:rsidR="00337F9E" w:rsidRDefault="00337F9E" w:rsidP="00E53283">
    <w:pPr>
      <w:pStyle w:val="Zhlav"/>
      <w:tabs>
        <w:tab w:val="clear" w:pos="9072"/>
        <w:tab w:val="right" w:pos="8460"/>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635F"/>
    <w:multiLevelType w:val="multilevel"/>
    <w:tmpl w:val="1586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E5DB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A0664E"/>
    <w:multiLevelType w:val="hybridMultilevel"/>
    <w:tmpl w:val="3B069F40"/>
    <w:lvl w:ilvl="0" w:tplc="3F62DE62">
      <w:start w:val="1"/>
      <w:numFmt w:val="bullet"/>
      <w:lvlText w:val=""/>
      <w:lvlJc w:val="left"/>
      <w:pPr>
        <w:tabs>
          <w:tab w:val="num" w:pos="720"/>
        </w:tabs>
        <w:ind w:left="720" w:hanging="360"/>
      </w:pPr>
      <w:rPr>
        <w:rFonts w:ascii="Symbol" w:hAnsi="Symbol" w:hint="default"/>
      </w:rPr>
    </w:lvl>
    <w:lvl w:ilvl="1" w:tplc="F2A67FC0" w:tentative="1">
      <w:start w:val="1"/>
      <w:numFmt w:val="bullet"/>
      <w:lvlText w:val="o"/>
      <w:lvlJc w:val="left"/>
      <w:pPr>
        <w:tabs>
          <w:tab w:val="num" w:pos="1440"/>
        </w:tabs>
        <w:ind w:left="1440" w:hanging="360"/>
      </w:pPr>
      <w:rPr>
        <w:rFonts w:ascii="Courier New" w:hAnsi="Courier New" w:cs="Courier New" w:hint="default"/>
      </w:rPr>
    </w:lvl>
    <w:lvl w:ilvl="2" w:tplc="66762EB2" w:tentative="1">
      <w:start w:val="1"/>
      <w:numFmt w:val="bullet"/>
      <w:lvlText w:val=""/>
      <w:lvlJc w:val="left"/>
      <w:pPr>
        <w:tabs>
          <w:tab w:val="num" w:pos="2160"/>
        </w:tabs>
        <w:ind w:left="2160" w:hanging="360"/>
      </w:pPr>
      <w:rPr>
        <w:rFonts w:ascii="Wingdings" w:hAnsi="Wingdings" w:hint="default"/>
      </w:rPr>
    </w:lvl>
    <w:lvl w:ilvl="3" w:tplc="D5D625E0" w:tentative="1">
      <w:start w:val="1"/>
      <w:numFmt w:val="bullet"/>
      <w:lvlText w:val=""/>
      <w:lvlJc w:val="left"/>
      <w:pPr>
        <w:tabs>
          <w:tab w:val="num" w:pos="2880"/>
        </w:tabs>
        <w:ind w:left="2880" w:hanging="360"/>
      </w:pPr>
      <w:rPr>
        <w:rFonts w:ascii="Symbol" w:hAnsi="Symbol" w:hint="default"/>
      </w:rPr>
    </w:lvl>
    <w:lvl w:ilvl="4" w:tplc="5A9A1A0E" w:tentative="1">
      <w:start w:val="1"/>
      <w:numFmt w:val="bullet"/>
      <w:lvlText w:val="o"/>
      <w:lvlJc w:val="left"/>
      <w:pPr>
        <w:tabs>
          <w:tab w:val="num" w:pos="3600"/>
        </w:tabs>
        <w:ind w:left="3600" w:hanging="360"/>
      </w:pPr>
      <w:rPr>
        <w:rFonts w:ascii="Courier New" w:hAnsi="Courier New" w:cs="Courier New" w:hint="default"/>
      </w:rPr>
    </w:lvl>
    <w:lvl w:ilvl="5" w:tplc="D772E816" w:tentative="1">
      <w:start w:val="1"/>
      <w:numFmt w:val="bullet"/>
      <w:lvlText w:val=""/>
      <w:lvlJc w:val="left"/>
      <w:pPr>
        <w:tabs>
          <w:tab w:val="num" w:pos="4320"/>
        </w:tabs>
        <w:ind w:left="4320" w:hanging="360"/>
      </w:pPr>
      <w:rPr>
        <w:rFonts w:ascii="Wingdings" w:hAnsi="Wingdings" w:hint="default"/>
      </w:rPr>
    </w:lvl>
    <w:lvl w:ilvl="6" w:tplc="43DE2760" w:tentative="1">
      <w:start w:val="1"/>
      <w:numFmt w:val="bullet"/>
      <w:lvlText w:val=""/>
      <w:lvlJc w:val="left"/>
      <w:pPr>
        <w:tabs>
          <w:tab w:val="num" w:pos="5040"/>
        </w:tabs>
        <w:ind w:left="5040" w:hanging="360"/>
      </w:pPr>
      <w:rPr>
        <w:rFonts w:ascii="Symbol" w:hAnsi="Symbol" w:hint="default"/>
      </w:rPr>
    </w:lvl>
    <w:lvl w:ilvl="7" w:tplc="F1D87B80" w:tentative="1">
      <w:start w:val="1"/>
      <w:numFmt w:val="bullet"/>
      <w:lvlText w:val="o"/>
      <w:lvlJc w:val="left"/>
      <w:pPr>
        <w:tabs>
          <w:tab w:val="num" w:pos="5760"/>
        </w:tabs>
        <w:ind w:left="5760" w:hanging="360"/>
      </w:pPr>
      <w:rPr>
        <w:rFonts w:ascii="Courier New" w:hAnsi="Courier New" w:cs="Courier New" w:hint="default"/>
      </w:rPr>
    </w:lvl>
    <w:lvl w:ilvl="8" w:tplc="7EB8B6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81CE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5AD5DB7"/>
    <w:multiLevelType w:val="multilevel"/>
    <w:tmpl w:val="D7B83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8C39E9"/>
    <w:multiLevelType w:val="multilevel"/>
    <w:tmpl w:val="FD1471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AD68F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F3F3C43"/>
    <w:multiLevelType w:val="hybridMultilevel"/>
    <w:tmpl w:val="B630BDBC"/>
    <w:lvl w:ilvl="0" w:tplc="6670406C">
      <w:start w:val="1"/>
      <w:numFmt w:val="decimal"/>
      <w:lvlText w:val="%1."/>
      <w:lvlJc w:val="left"/>
      <w:pPr>
        <w:tabs>
          <w:tab w:val="num" w:pos="720"/>
        </w:tabs>
        <w:ind w:left="720" w:hanging="360"/>
      </w:pPr>
      <w:rPr>
        <w:rFonts w:hint="default"/>
      </w:rPr>
    </w:lvl>
    <w:lvl w:ilvl="1" w:tplc="E39EDF7E">
      <w:numFmt w:val="none"/>
      <w:lvlText w:val=""/>
      <w:lvlJc w:val="left"/>
      <w:pPr>
        <w:tabs>
          <w:tab w:val="num" w:pos="360"/>
        </w:tabs>
      </w:pPr>
    </w:lvl>
    <w:lvl w:ilvl="2" w:tplc="A014BEB2">
      <w:numFmt w:val="none"/>
      <w:lvlText w:val=""/>
      <w:lvlJc w:val="left"/>
      <w:pPr>
        <w:tabs>
          <w:tab w:val="num" w:pos="360"/>
        </w:tabs>
      </w:pPr>
    </w:lvl>
    <w:lvl w:ilvl="3" w:tplc="5DA4E832">
      <w:numFmt w:val="none"/>
      <w:lvlText w:val=""/>
      <w:lvlJc w:val="left"/>
      <w:pPr>
        <w:tabs>
          <w:tab w:val="num" w:pos="360"/>
        </w:tabs>
      </w:pPr>
    </w:lvl>
    <w:lvl w:ilvl="4" w:tplc="69847C14">
      <w:numFmt w:val="none"/>
      <w:lvlText w:val=""/>
      <w:lvlJc w:val="left"/>
      <w:pPr>
        <w:tabs>
          <w:tab w:val="num" w:pos="360"/>
        </w:tabs>
      </w:pPr>
    </w:lvl>
    <w:lvl w:ilvl="5" w:tplc="748234E6">
      <w:numFmt w:val="none"/>
      <w:lvlText w:val=""/>
      <w:lvlJc w:val="left"/>
      <w:pPr>
        <w:tabs>
          <w:tab w:val="num" w:pos="360"/>
        </w:tabs>
      </w:pPr>
    </w:lvl>
    <w:lvl w:ilvl="6" w:tplc="A2BA5964">
      <w:numFmt w:val="none"/>
      <w:lvlText w:val=""/>
      <w:lvlJc w:val="left"/>
      <w:pPr>
        <w:tabs>
          <w:tab w:val="num" w:pos="360"/>
        </w:tabs>
      </w:pPr>
    </w:lvl>
    <w:lvl w:ilvl="7" w:tplc="C58E5EFA">
      <w:numFmt w:val="none"/>
      <w:lvlText w:val=""/>
      <w:lvlJc w:val="left"/>
      <w:pPr>
        <w:tabs>
          <w:tab w:val="num" w:pos="360"/>
        </w:tabs>
      </w:pPr>
    </w:lvl>
    <w:lvl w:ilvl="8" w:tplc="37F2C484">
      <w:numFmt w:val="none"/>
      <w:lvlText w:val=""/>
      <w:lvlJc w:val="left"/>
      <w:pPr>
        <w:tabs>
          <w:tab w:val="num" w:pos="360"/>
        </w:tabs>
      </w:pPr>
    </w:lvl>
  </w:abstractNum>
  <w:abstractNum w:abstractNumId="8" w15:restartNumberingAfterBreak="0">
    <w:nsid w:val="71370817"/>
    <w:multiLevelType w:val="hybridMultilevel"/>
    <w:tmpl w:val="2988D2B6"/>
    <w:lvl w:ilvl="0" w:tplc="1B34191C">
      <w:start w:val="1"/>
      <w:numFmt w:val="decimal"/>
      <w:lvlText w:val="%1."/>
      <w:lvlJc w:val="left"/>
      <w:pPr>
        <w:tabs>
          <w:tab w:val="num" w:pos="720"/>
        </w:tabs>
        <w:ind w:left="720" w:hanging="360"/>
      </w:pPr>
    </w:lvl>
    <w:lvl w:ilvl="1" w:tplc="A49C820E" w:tentative="1">
      <w:start w:val="1"/>
      <w:numFmt w:val="lowerLetter"/>
      <w:lvlText w:val="%2."/>
      <w:lvlJc w:val="left"/>
      <w:pPr>
        <w:tabs>
          <w:tab w:val="num" w:pos="1440"/>
        </w:tabs>
        <w:ind w:left="1440" w:hanging="360"/>
      </w:pPr>
    </w:lvl>
    <w:lvl w:ilvl="2" w:tplc="CD4EACFA" w:tentative="1">
      <w:start w:val="1"/>
      <w:numFmt w:val="lowerRoman"/>
      <w:lvlText w:val="%3."/>
      <w:lvlJc w:val="right"/>
      <w:pPr>
        <w:tabs>
          <w:tab w:val="num" w:pos="2160"/>
        </w:tabs>
        <w:ind w:left="2160" w:hanging="180"/>
      </w:pPr>
    </w:lvl>
    <w:lvl w:ilvl="3" w:tplc="8BE8E372" w:tentative="1">
      <w:start w:val="1"/>
      <w:numFmt w:val="decimal"/>
      <w:lvlText w:val="%4."/>
      <w:lvlJc w:val="left"/>
      <w:pPr>
        <w:tabs>
          <w:tab w:val="num" w:pos="2880"/>
        </w:tabs>
        <w:ind w:left="2880" w:hanging="360"/>
      </w:pPr>
    </w:lvl>
    <w:lvl w:ilvl="4" w:tplc="0E8EE374" w:tentative="1">
      <w:start w:val="1"/>
      <w:numFmt w:val="lowerLetter"/>
      <w:lvlText w:val="%5."/>
      <w:lvlJc w:val="left"/>
      <w:pPr>
        <w:tabs>
          <w:tab w:val="num" w:pos="3600"/>
        </w:tabs>
        <w:ind w:left="3600" w:hanging="360"/>
      </w:pPr>
    </w:lvl>
    <w:lvl w:ilvl="5" w:tplc="888623BC" w:tentative="1">
      <w:start w:val="1"/>
      <w:numFmt w:val="lowerRoman"/>
      <w:lvlText w:val="%6."/>
      <w:lvlJc w:val="right"/>
      <w:pPr>
        <w:tabs>
          <w:tab w:val="num" w:pos="4320"/>
        </w:tabs>
        <w:ind w:left="4320" w:hanging="180"/>
      </w:pPr>
    </w:lvl>
    <w:lvl w:ilvl="6" w:tplc="33F4A038" w:tentative="1">
      <w:start w:val="1"/>
      <w:numFmt w:val="decimal"/>
      <w:lvlText w:val="%7."/>
      <w:lvlJc w:val="left"/>
      <w:pPr>
        <w:tabs>
          <w:tab w:val="num" w:pos="5040"/>
        </w:tabs>
        <w:ind w:left="5040" w:hanging="360"/>
      </w:pPr>
    </w:lvl>
    <w:lvl w:ilvl="7" w:tplc="186070FC" w:tentative="1">
      <w:start w:val="1"/>
      <w:numFmt w:val="lowerLetter"/>
      <w:lvlText w:val="%8."/>
      <w:lvlJc w:val="left"/>
      <w:pPr>
        <w:tabs>
          <w:tab w:val="num" w:pos="5760"/>
        </w:tabs>
        <w:ind w:left="5760" w:hanging="360"/>
      </w:pPr>
    </w:lvl>
    <w:lvl w:ilvl="8" w:tplc="000ACA2E"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8"/>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69F"/>
    <w:rsid w:val="00056E6C"/>
    <w:rsid w:val="000907E0"/>
    <w:rsid w:val="000A30CC"/>
    <w:rsid w:val="00117136"/>
    <w:rsid w:val="00117B27"/>
    <w:rsid w:val="0012400F"/>
    <w:rsid w:val="0017224E"/>
    <w:rsid w:val="00175AD1"/>
    <w:rsid w:val="00195BE9"/>
    <w:rsid w:val="001A5857"/>
    <w:rsid w:val="001A7637"/>
    <w:rsid w:val="001C442D"/>
    <w:rsid w:val="001D6457"/>
    <w:rsid w:val="001E52E5"/>
    <w:rsid w:val="00222BEE"/>
    <w:rsid w:val="003308CC"/>
    <w:rsid w:val="00337F9E"/>
    <w:rsid w:val="003B1714"/>
    <w:rsid w:val="0043574B"/>
    <w:rsid w:val="00476DC1"/>
    <w:rsid w:val="004821F3"/>
    <w:rsid w:val="004D0DD4"/>
    <w:rsid w:val="005037F0"/>
    <w:rsid w:val="00522909"/>
    <w:rsid w:val="0053619B"/>
    <w:rsid w:val="005379E9"/>
    <w:rsid w:val="00555FA1"/>
    <w:rsid w:val="005579B2"/>
    <w:rsid w:val="0058512F"/>
    <w:rsid w:val="005B714C"/>
    <w:rsid w:val="005D21F1"/>
    <w:rsid w:val="005E6459"/>
    <w:rsid w:val="00623F25"/>
    <w:rsid w:val="00626298"/>
    <w:rsid w:val="006274BE"/>
    <w:rsid w:val="00641EAB"/>
    <w:rsid w:val="00692075"/>
    <w:rsid w:val="0069497A"/>
    <w:rsid w:val="006B61B7"/>
    <w:rsid w:val="006D5802"/>
    <w:rsid w:val="006E61D5"/>
    <w:rsid w:val="0070275C"/>
    <w:rsid w:val="00710432"/>
    <w:rsid w:val="00743A21"/>
    <w:rsid w:val="00767CF9"/>
    <w:rsid w:val="00786191"/>
    <w:rsid w:val="007A15E7"/>
    <w:rsid w:val="00821307"/>
    <w:rsid w:val="0082211C"/>
    <w:rsid w:val="00844D44"/>
    <w:rsid w:val="008522B2"/>
    <w:rsid w:val="00857CF3"/>
    <w:rsid w:val="00872B3A"/>
    <w:rsid w:val="0088769F"/>
    <w:rsid w:val="0093352D"/>
    <w:rsid w:val="00944C61"/>
    <w:rsid w:val="00944F08"/>
    <w:rsid w:val="00976CB9"/>
    <w:rsid w:val="00986779"/>
    <w:rsid w:val="009B0074"/>
    <w:rsid w:val="009D37CA"/>
    <w:rsid w:val="009E486F"/>
    <w:rsid w:val="00A01317"/>
    <w:rsid w:val="00A2625E"/>
    <w:rsid w:val="00AA3A8F"/>
    <w:rsid w:val="00AD2AB8"/>
    <w:rsid w:val="00AE41AA"/>
    <w:rsid w:val="00B066FC"/>
    <w:rsid w:val="00B34D84"/>
    <w:rsid w:val="00B357B2"/>
    <w:rsid w:val="00B363D4"/>
    <w:rsid w:val="00B9022D"/>
    <w:rsid w:val="00BD5868"/>
    <w:rsid w:val="00BF6B05"/>
    <w:rsid w:val="00C146FF"/>
    <w:rsid w:val="00C31C29"/>
    <w:rsid w:val="00C35221"/>
    <w:rsid w:val="00C704BE"/>
    <w:rsid w:val="00CA379B"/>
    <w:rsid w:val="00CD19AA"/>
    <w:rsid w:val="00CE384D"/>
    <w:rsid w:val="00D42528"/>
    <w:rsid w:val="00DC2CD9"/>
    <w:rsid w:val="00DE1791"/>
    <w:rsid w:val="00DF743C"/>
    <w:rsid w:val="00E254C6"/>
    <w:rsid w:val="00E53283"/>
    <w:rsid w:val="00E90D7B"/>
    <w:rsid w:val="00ED0FC5"/>
    <w:rsid w:val="00EF6EAF"/>
    <w:rsid w:val="00F031C1"/>
    <w:rsid w:val="00F21C45"/>
    <w:rsid w:val="00F30AE3"/>
    <w:rsid w:val="00F5369D"/>
    <w:rsid w:val="00F54929"/>
    <w:rsid w:val="00F6012C"/>
    <w:rsid w:val="00F60173"/>
    <w:rsid w:val="00F62730"/>
    <w:rsid w:val="00F67C9E"/>
    <w:rsid w:val="00FE5744"/>
    <w:rsid w:val="00FF1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2B6F34"/>
  <w15:chartTrackingRefBased/>
  <w15:docId w15:val="{A955DF48-16A6-46E1-80F0-F5B95615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031C1"/>
    <w:rPr>
      <w:sz w:val="24"/>
      <w:szCs w:val="24"/>
    </w:rPr>
  </w:style>
  <w:style w:type="paragraph" w:styleId="Nadpis1">
    <w:name w:val="heading 1"/>
    <w:basedOn w:val="Normln"/>
    <w:next w:val="Normln"/>
    <w:link w:val="Nadpis1Char"/>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nezobrazujcsevobsahu">
    <w:name w:val="Titulek nezobrazující se v obsahu"/>
    <w:rPr>
      <w:rFonts w:ascii="Arial" w:hAnsi="Arial" w:cs="Arial"/>
      <w:sz w:val="28"/>
      <w:szCs w:val="28"/>
    </w:rPr>
  </w:style>
  <w:style w:type="paragraph" w:customStyle="1" w:styleId="Text-odsazen">
    <w:name w:val="Text - odsazený"/>
    <w:basedOn w:val="Normln"/>
    <w:autoRedefine/>
    <w:pPr>
      <w:spacing w:line="360" w:lineRule="auto"/>
      <w:ind w:firstLine="709"/>
      <w:jc w:val="both"/>
    </w:pPr>
  </w:style>
  <w:style w:type="paragraph" w:styleId="Zkladntext">
    <w:name w:val="Body Text"/>
    <w:basedOn w:val="Normln"/>
    <w:pPr>
      <w:spacing w:after="120"/>
    </w:pPr>
  </w:style>
  <w:style w:type="paragraph" w:customStyle="1" w:styleId="Piloha">
    <w:name w:val="Přiloha"/>
    <w:basedOn w:val="Normln"/>
    <w:pPr>
      <w:spacing w:line="360" w:lineRule="auto"/>
    </w:pPr>
    <w:rPr>
      <w:b/>
    </w:rPr>
  </w:style>
  <w:style w:type="character" w:customStyle="1" w:styleId="Poznamky">
    <w:name w:val="Poznamky"/>
    <w:rPr>
      <w:b/>
      <w:noProof w:val="0"/>
      <w:color w:val="FF0000"/>
      <w:lang w:val="en-US"/>
    </w:rPr>
  </w:style>
  <w:style w:type="character" w:customStyle="1" w:styleId="Tituleknezahrnutdoobsahu">
    <w:name w:val="Titulek nezahrnutý do obsahu"/>
    <w:rPr>
      <w:rFonts w:ascii="Arial" w:hAnsi="Arial" w:cs="Arial"/>
      <w:b/>
      <w:sz w:val="28"/>
      <w:szCs w:val="28"/>
    </w:rPr>
  </w:style>
  <w:style w:type="character" w:customStyle="1" w:styleId="Nadpis1Char">
    <w:name w:val="Nadpis 1 Char"/>
    <w:link w:val="Nadpis1"/>
    <w:rsid w:val="00E90D7B"/>
    <w:rPr>
      <w:rFonts w:ascii="Arial" w:hAnsi="Arial" w:cs="Arial"/>
      <w:b/>
      <w:bCs/>
      <w:kern w:val="32"/>
      <w:sz w:val="32"/>
      <w:szCs w:val="32"/>
      <w:lang w:val="cs-CZ" w:eastAsia="cs-CZ" w:bidi="ar-SA"/>
    </w:rPr>
  </w:style>
  <w:style w:type="character" w:styleId="Hypertextovodkaz">
    <w:name w:val="Hyperlink"/>
    <w:rPr>
      <w:color w:val="0000FF"/>
      <w:u w:val="single"/>
    </w:rPr>
  </w:style>
  <w:style w:type="paragraph" w:styleId="Obsah1">
    <w:name w:val="toc 1"/>
    <w:basedOn w:val="Normln"/>
    <w:next w:val="Normln"/>
    <w:autoRedefine/>
    <w:semiHidden/>
    <w:pPr>
      <w:spacing w:before="120" w:after="120"/>
    </w:pPr>
    <w:rPr>
      <w:b/>
      <w:bCs/>
      <w:caps/>
      <w:sz w:val="20"/>
      <w:szCs w:val="20"/>
    </w:rPr>
  </w:style>
  <w:style w:type="paragraph" w:customStyle="1" w:styleId="Nadpis2rovn">
    <w:name w:val="Nadpis 2. úrovně"/>
    <w:basedOn w:val="Nadpis2"/>
    <w:pPr>
      <w:spacing w:line="360" w:lineRule="auto"/>
    </w:pPr>
    <w:rPr>
      <w:rFonts w:cs="Times New Roman"/>
      <w:szCs w:val="20"/>
    </w:rPr>
  </w:style>
  <w:style w:type="paragraph" w:styleId="Obsah2">
    <w:name w:val="toc 2"/>
    <w:basedOn w:val="Normln"/>
    <w:next w:val="Normln"/>
    <w:autoRedefine/>
    <w:semiHidden/>
    <w:pPr>
      <w:ind w:left="240"/>
    </w:pPr>
    <w:rPr>
      <w:smallCaps/>
      <w:sz w:val="20"/>
      <w:szCs w:val="20"/>
    </w:rPr>
  </w:style>
  <w:style w:type="paragraph" w:customStyle="1" w:styleId="Nadpis3rovn">
    <w:name w:val="Nadpis 3. úrovně"/>
    <w:basedOn w:val="Nadpis3"/>
    <w:pPr>
      <w:spacing w:line="360" w:lineRule="auto"/>
    </w:pPr>
    <w:rPr>
      <w:rFonts w:cs="Times New Roman"/>
      <w:szCs w:val="20"/>
    </w:rPr>
  </w:style>
  <w:style w:type="paragraph" w:styleId="Obsah3">
    <w:name w:val="toc 3"/>
    <w:basedOn w:val="Normln"/>
    <w:next w:val="Normln"/>
    <w:autoRedefine/>
    <w:semiHidden/>
    <w:pPr>
      <w:ind w:left="480"/>
    </w:pPr>
    <w:rPr>
      <w:i/>
      <w:iCs/>
      <w:sz w:val="20"/>
      <w:szCs w:val="20"/>
    </w:rPr>
  </w:style>
  <w:style w:type="paragraph" w:customStyle="1" w:styleId="Nadpis1rovn">
    <w:name w:val="Nadpis 1. úrovně"/>
    <w:basedOn w:val="Nadpis1"/>
    <w:link w:val="Nadpis1rovnChar"/>
    <w:pPr>
      <w:spacing w:line="360" w:lineRule="auto"/>
    </w:pPr>
    <w:rPr>
      <w:rFonts w:cs="Times New Roman"/>
      <w:szCs w:val="20"/>
    </w:rPr>
  </w:style>
  <w:style w:type="paragraph" w:styleId="Obsah4">
    <w:name w:val="toc 4"/>
    <w:basedOn w:val="Normln"/>
    <w:next w:val="Normln"/>
    <w:autoRedefine/>
    <w:semiHidden/>
    <w:pPr>
      <w:ind w:left="720"/>
    </w:pPr>
    <w:rPr>
      <w:sz w:val="18"/>
      <w:szCs w:val="18"/>
    </w:rPr>
  </w:style>
  <w:style w:type="paragraph" w:styleId="Obsah5">
    <w:name w:val="toc 5"/>
    <w:basedOn w:val="Normln"/>
    <w:next w:val="Normln"/>
    <w:autoRedefine/>
    <w:semiHidden/>
    <w:pPr>
      <w:ind w:left="960"/>
    </w:pPr>
    <w:rPr>
      <w:sz w:val="18"/>
      <w:szCs w:val="18"/>
    </w:rPr>
  </w:style>
  <w:style w:type="paragraph" w:styleId="Obsah6">
    <w:name w:val="toc 6"/>
    <w:basedOn w:val="Normln"/>
    <w:next w:val="Normln"/>
    <w:autoRedefine/>
    <w:semiHidden/>
    <w:pPr>
      <w:ind w:left="1200"/>
    </w:pPr>
    <w:rPr>
      <w:sz w:val="18"/>
      <w:szCs w:val="18"/>
    </w:rPr>
  </w:style>
  <w:style w:type="paragraph" w:styleId="Obsah7">
    <w:name w:val="toc 7"/>
    <w:basedOn w:val="Normln"/>
    <w:next w:val="Normln"/>
    <w:autoRedefine/>
    <w:semiHidden/>
    <w:pPr>
      <w:ind w:left="1440"/>
    </w:pPr>
    <w:rPr>
      <w:sz w:val="18"/>
      <w:szCs w:val="18"/>
    </w:rPr>
  </w:style>
  <w:style w:type="paragraph" w:styleId="Obsah8">
    <w:name w:val="toc 8"/>
    <w:basedOn w:val="Normln"/>
    <w:next w:val="Normln"/>
    <w:autoRedefine/>
    <w:semiHidden/>
    <w:pPr>
      <w:ind w:left="1680"/>
    </w:pPr>
    <w:rPr>
      <w:sz w:val="18"/>
      <w:szCs w:val="18"/>
    </w:rPr>
  </w:style>
  <w:style w:type="paragraph" w:styleId="Obsah9">
    <w:name w:val="toc 9"/>
    <w:basedOn w:val="Normln"/>
    <w:next w:val="Normln"/>
    <w:autoRedefine/>
    <w:semiHidden/>
    <w:pPr>
      <w:ind w:left="1920"/>
    </w:pPr>
    <w:rPr>
      <w:sz w:val="18"/>
      <w:szCs w:val="18"/>
    </w:rPr>
  </w:style>
  <w:style w:type="paragraph" w:customStyle="1" w:styleId="Style2">
    <w:name w:val="Style 2"/>
    <w:basedOn w:val="Normln"/>
    <w:pPr>
      <w:widowControl w:val="0"/>
      <w:autoSpaceDE w:val="0"/>
      <w:autoSpaceDN w:val="0"/>
      <w:ind w:left="1404"/>
    </w:pPr>
  </w:style>
  <w:style w:type="paragraph" w:customStyle="1" w:styleId="Style1">
    <w:name w:val="Style 1"/>
    <w:basedOn w:val="Normln"/>
    <w:pPr>
      <w:widowControl w:val="0"/>
      <w:autoSpaceDE w:val="0"/>
      <w:autoSpaceDN w:val="0"/>
      <w:jc w:val="cente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customStyle="1" w:styleId="Nadpis1rovnChar">
    <w:name w:val="Nadpis 1. úrovně Char"/>
    <w:basedOn w:val="Nadpis1Char"/>
    <w:link w:val="Nadpis1rovn"/>
    <w:rsid w:val="00E90D7B"/>
    <w:rPr>
      <w:rFonts w:ascii="Arial" w:hAnsi="Arial" w:cs="Arial"/>
      <w:b/>
      <w:bCs/>
      <w:kern w:val="32"/>
      <w:sz w:val="32"/>
      <w:szCs w:val="32"/>
      <w:lang w:val="cs-CZ" w:eastAsia="cs-CZ" w:bidi="ar-SA"/>
    </w:rPr>
  </w:style>
  <w:style w:type="character" w:styleId="slodku">
    <w:name w:val="line number"/>
    <w:basedOn w:val="Standardnpsmoodstavce"/>
    <w:rsid w:val="00DC2CD9"/>
  </w:style>
  <w:style w:type="paragraph" w:styleId="Normlnweb">
    <w:name w:val="Normal (Web)"/>
    <w:basedOn w:val="Normln"/>
    <w:uiPriority w:val="99"/>
    <w:unhideWhenUsed/>
    <w:rsid w:val="00BF6B05"/>
    <w:pPr>
      <w:spacing w:before="100" w:beforeAutospacing="1" w:after="100" w:afterAutospacing="1"/>
    </w:pPr>
  </w:style>
  <w:style w:type="paragraph" w:styleId="Nzev">
    <w:name w:val="Title"/>
    <w:basedOn w:val="Normln"/>
    <w:next w:val="Normln"/>
    <w:link w:val="NzevChar"/>
    <w:qFormat/>
    <w:rsid w:val="0017224E"/>
    <w:pPr>
      <w:spacing w:before="240" w:after="60"/>
      <w:jc w:val="center"/>
      <w:outlineLvl w:val="0"/>
    </w:pPr>
    <w:rPr>
      <w:rFonts w:ascii="Cambria" w:hAnsi="Cambria"/>
      <w:b/>
      <w:bCs/>
      <w:kern w:val="28"/>
      <w:sz w:val="32"/>
      <w:szCs w:val="32"/>
    </w:rPr>
  </w:style>
  <w:style w:type="character" w:customStyle="1" w:styleId="NzevChar">
    <w:name w:val="Název Char"/>
    <w:link w:val="Nzev"/>
    <w:rsid w:val="0017224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uncov\LOCALS~1\Temp\$WPM144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E4D8-41BF-4784-92CF-5CB86BCE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$WPM144A.dot</Template>
  <TotalTime>4</TotalTime>
  <Pages>15</Pages>
  <Words>1266</Words>
  <Characters>7471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KARLOVA UNIVERZITA V PRAZE</vt:lpstr>
    </vt:vector>
  </TitlesOfParts>
  <Company>UK</Company>
  <LinksUpToDate>false</LinksUpToDate>
  <CharactersWithSpaces>8720</CharactersWithSpaces>
  <SharedDoc>false</SharedDoc>
  <HLinks>
    <vt:vector size="54" baseType="variant">
      <vt:variant>
        <vt:i4>1441852</vt:i4>
      </vt:variant>
      <vt:variant>
        <vt:i4>50</vt:i4>
      </vt:variant>
      <vt:variant>
        <vt:i4>0</vt:i4>
      </vt:variant>
      <vt:variant>
        <vt:i4>5</vt:i4>
      </vt:variant>
      <vt:variant>
        <vt:lpwstr/>
      </vt:variant>
      <vt:variant>
        <vt:lpwstr>_Toc277587147</vt:lpwstr>
      </vt:variant>
      <vt:variant>
        <vt:i4>1441852</vt:i4>
      </vt:variant>
      <vt:variant>
        <vt:i4>44</vt:i4>
      </vt:variant>
      <vt:variant>
        <vt:i4>0</vt:i4>
      </vt:variant>
      <vt:variant>
        <vt:i4>5</vt:i4>
      </vt:variant>
      <vt:variant>
        <vt:lpwstr/>
      </vt:variant>
      <vt:variant>
        <vt:lpwstr>_Toc277587146</vt:lpwstr>
      </vt:variant>
      <vt:variant>
        <vt:i4>1441852</vt:i4>
      </vt:variant>
      <vt:variant>
        <vt:i4>38</vt:i4>
      </vt:variant>
      <vt:variant>
        <vt:i4>0</vt:i4>
      </vt:variant>
      <vt:variant>
        <vt:i4>5</vt:i4>
      </vt:variant>
      <vt:variant>
        <vt:lpwstr/>
      </vt:variant>
      <vt:variant>
        <vt:lpwstr>_Toc277587145</vt:lpwstr>
      </vt:variant>
      <vt:variant>
        <vt:i4>1441852</vt:i4>
      </vt:variant>
      <vt:variant>
        <vt:i4>32</vt:i4>
      </vt:variant>
      <vt:variant>
        <vt:i4>0</vt:i4>
      </vt:variant>
      <vt:variant>
        <vt:i4>5</vt:i4>
      </vt:variant>
      <vt:variant>
        <vt:lpwstr/>
      </vt:variant>
      <vt:variant>
        <vt:lpwstr>_Toc277587144</vt:lpwstr>
      </vt:variant>
      <vt:variant>
        <vt:i4>1441852</vt:i4>
      </vt:variant>
      <vt:variant>
        <vt:i4>26</vt:i4>
      </vt:variant>
      <vt:variant>
        <vt:i4>0</vt:i4>
      </vt:variant>
      <vt:variant>
        <vt:i4>5</vt:i4>
      </vt:variant>
      <vt:variant>
        <vt:lpwstr/>
      </vt:variant>
      <vt:variant>
        <vt:lpwstr>_Toc277587143</vt:lpwstr>
      </vt:variant>
      <vt:variant>
        <vt:i4>1441852</vt:i4>
      </vt:variant>
      <vt:variant>
        <vt:i4>20</vt:i4>
      </vt:variant>
      <vt:variant>
        <vt:i4>0</vt:i4>
      </vt:variant>
      <vt:variant>
        <vt:i4>5</vt:i4>
      </vt:variant>
      <vt:variant>
        <vt:lpwstr/>
      </vt:variant>
      <vt:variant>
        <vt:lpwstr>_Toc277587142</vt:lpwstr>
      </vt:variant>
      <vt:variant>
        <vt:i4>1441852</vt:i4>
      </vt:variant>
      <vt:variant>
        <vt:i4>14</vt:i4>
      </vt:variant>
      <vt:variant>
        <vt:i4>0</vt:i4>
      </vt:variant>
      <vt:variant>
        <vt:i4>5</vt:i4>
      </vt:variant>
      <vt:variant>
        <vt:lpwstr/>
      </vt:variant>
      <vt:variant>
        <vt:lpwstr>_Toc277587141</vt:lpwstr>
      </vt:variant>
      <vt:variant>
        <vt:i4>1441852</vt:i4>
      </vt:variant>
      <vt:variant>
        <vt:i4>8</vt:i4>
      </vt:variant>
      <vt:variant>
        <vt:i4>0</vt:i4>
      </vt:variant>
      <vt:variant>
        <vt:i4>5</vt:i4>
      </vt:variant>
      <vt:variant>
        <vt:lpwstr/>
      </vt:variant>
      <vt:variant>
        <vt:lpwstr>_Toc277587140</vt:lpwstr>
      </vt:variant>
      <vt:variant>
        <vt:i4>1114172</vt:i4>
      </vt:variant>
      <vt:variant>
        <vt:i4>2</vt:i4>
      </vt:variant>
      <vt:variant>
        <vt:i4>0</vt:i4>
      </vt:variant>
      <vt:variant>
        <vt:i4>5</vt:i4>
      </vt:variant>
      <vt:variant>
        <vt:lpwstr/>
      </vt:variant>
      <vt:variant>
        <vt:lpwstr>_Toc277587139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KARLOVA UNIVERZITA V PRAZE</dc:title>
  <dc:subject/>
  <dc:creator>lokal</dc:creator>
  <cp:keywords/>
  <cp:lastModifiedBy>Martin Hájek</cp:lastModifiedBy>
  <cp:revision>3</cp:revision>
  <cp:lastPrinted>2010-10-11T07:57:00Z</cp:lastPrinted>
  <dcterms:created xsi:type="dcterms:W3CDTF">2021-01-21T17:44:00Z</dcterms:created>
  <dcterms:modified xsi:type="dcterms:W3CDTF">2021-01-25T13:17:00Z</dcterms:modified>
</cp:coreProperties>
</file>